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A6FA" w14:textId="77777777" w:rsidR="00880969" w:rsidRPr="005378D9" w:rsidRDefault="00880969" w:rsidP="00880969">
      <w:pPr>
        <w:spacing w:after="0" w:line="240" w:lineRule="auto"/>
        <w:jc w:val="center"/>
        <w:rPr>
          <w:b/>
          <w:sz w:val="28"/>
          <w:szCs w:val="28"/>
        </w:rPr>
      </w:pPr>
      <w:r w:rsidRPr="005378D9">
        <w:rPr>
          <w:b/>
          <w:sz w:val="28"/>
          <w:szCs w:val="28"/>
        </w:rPr>
        <w:t>Spillane Middle School</w:t>
      </w:r>
    </w:p>
    <w:p w14:paraId="5752BD74" w14:textId="17949A14" w:rsidR="008A0317" w:rsidRPr="005378D9" w:rsidRDefault="00C0307B" w:rsidP="008A031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C509E">
        <w:rPr>
          <w:b/>
          <w:sz w:val="28"/>
          <w:szCs w:val="28"/>
        </w:rPr>
        <w:t>2</w:t>
      </w:r>
      <w:r w:rsidR="007D602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7D6021">
        <w:rPr>
          <w:b/>
          <w:sz w:val="28"/>
          <w:szCs w:val="28"/>
        </w:rPr>
        <w:t>4</w:t>
      </w:r>
      <w:r w:rsidR="008A0317" w:rsidRPr="005378D9">
        <w:rPr>
          <w:b/>
          <w:sz w:val="28"/>
          <w:szCs w:val="28"/>
        </w:rPr>
        <w:t xml:space="preserve"> </w:t>
      </w:r>
      <w:r w:rsidR="00880969" w:rsidRPr="005378D9">
        <w:rPr>
          <w:b/>
          <w:sz w:val="28"/>
          <w:szCs w:val="28"/>
        </w:rPr>
        <w:t>Bell Schedule</w:t>
      </w:r>
    </w:p>
    <w:p w14:paraId="1C3AF611" w14:textId="77777777" w:rsidR="009055CA" w:rsidRPr="005378D9" w:rsidRDefault="009055CA" w:rsidP="008A0317">
      <w:pPr>
        <w:spacing w:after="0" w:line="240" w:lineRule="auto"/>
        <w:jc w:val="center"/>
        <w:rPr>
          <w:b/>
          <w:sz w:val="28"/>
          <w:szCs w:val="28"/>
        </w:rPr>
      </w:pPr>
    </w:p>
    <w:p w14:paraId="5238F655" w14:textId="77777777" w:rsidR="009055CA" w:rsidRPr="005378D9" w:rsidRDefault="009055CA" w:rsidP="008A0317">
      <w:pPr>
        <w:spacing w:after="0" w:line="240" w:lineRule="auto"/>
        <w:jc w:val="center"/>
        <w:rPr>
          <w:b/>
          <w:sz w:val="16"/>
          <w:szCs w:val="16"/>
        </w:rPr>
      </w:pPr>
    </w:p>
    <w:p w14:paraId="6E4EFE75" w14:textId="77777777" w:rsidR="00880969" w:rsidRPr="005378D9" w:rsidRDefault="00880969" w:rsidP="003C4737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7853" w:type="dxa"/>
        <w:tblLook w:val="04A0" w:firstRow="1" w:lastRow="0" w:firstColumn="1" w:lastColumn="0" w:noHBand="0" w:noVBand="1"/>
      </w:tblPr>
      <w:tblGrid>
        <w:gridCol w:w="870"/>
        <w:gridCol w:w="752"/>
        <w:gridCol w:w="752"/>
        <w:gridCol w:w="786"/>
        <w:gridCol w:w="813"/>
        <w:gridCol w:w="675"/>
        <w:gridCol w:w="675"/>
        <w:gridCol w:w="767"/>
        <w:gridCol w:w="813"/>
        <w:gridCol w:w="677"/>
        <w:gridCol w:w="675"/>
        <w:gridCol w:w="767"/>
        <w:gridCol w:w="813"/>
        <w:gridCol w:w="681"/>
        <w:gridCol w:w="675"/>
        <w:gridCol w:w="780"/>
        <w:gridCol w:w="815"/>
        <w:gridCol w:w="682"/>
        <w:gridCol w:w="675"/>
        <w:gridCol w:w="780"/>
        <w:gridCol w:w="813"/>
        <w:gridCol w:w="675"/>
        <w:gridCol w:w="675"/>
        <w:gridCol w:w="767"/>
      </w:tblGrid>
      <w:tr w:rsidR="00370718" w:rsidRPr="005378D9" w14:paraId="1838FB02" w14:textId="264108E3" w:rsidTr="00AD22EA">
        <w:tc>
          <w:tcPr>
            <w:tcW w:w="870" w:type="dxa"/>
            <w:shd w:val="clear" w:color="auto" w:fill="2E74B5" w:themeFill="accent1" w:themeFillShade="BF"/>
            <w:vAlign w:val="center"/>
          </w:tcPr>
          <w:p w14:paraId="66A99E78" w14:textId="77777777" w:rsidR="00370718" w:rsidRPr="00A545F0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14:paraId="18DA6E93" w14:textId="14313FDB" w:rsidR="00370718" w:rsidRPr="00A545F0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545F0">
              <w:rPr>
                <w:b/>
                <w:color w:val="FFFFFF" w:themeColor="background1"/>
              </w:rPr>
              <w:t>Period</w:t>
            </w:r>
          </w:p>
        </w:tc>
        <w:tc>
          <w:tcPr>
            <w:tcW w:w="2290" w:type="dxa"/>
            <w:gridSpan w:val="3"/>
            <w:shd w:val="clear" w:color="auto" w:fill="000000" w:themeFill="text1"/>
            <w:vAlign w:val="center"/>
          </w:tcPr>
          <w:p w14:paraId="581C01AD" w14:textId="77777777" w:rsidR="00370718" w:rsidRPr="00A545F0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14:paraId="259D3292" w14:textId="496F910A" w:rsidR="00370718" w:rsidRPr="00A545F0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545F0">
              <w:rPr>
                <w:b/>
                <w:color w:val="FFFFFF" w:themeColor="background1"/>
              </w:rPr>
              <w:t>A Lunch (7/8</w:t>
            </w:r>
            <w:r w:rsidRPr="00A545F0">
              <w:rPr>
                <w:b/>
                <w:color w:val="FFFFFF" w:themeColor="background1"/>
                <w:vertAlign w:val="superscript"/>
              </w:rPr>
              <w:t>th</w:t>
            </w:r>
            <w:r w:rsidRPr="00A545F0">
              <w:rPr>
                <w:b/>
                <w:color w:val="FFFFFF" w:themeColor="background1"/>
              </w:rPr>
              <w:t>)</w:t>
            </w:r>
          </w:p>
        </w:tc>
        <w:tc>
          <w:tcPr>
            <w:tcW w:w="813" w:type="dxa"/>
            <w:vMerge w:val="restart"/>
            <w:shd w:val="clear" w:color="auto" w:fill="2E74B5" w:themeFill="accent1" w:themeFillShade="BF"/>
            <w:vAlign w:val="center"/>
          </w:tcPr>
          <w:p w14:paraId="03ED7EE4" w14:textId="5C66AB9E" w:rsidR="00370718" w:rsidRPr="00A545F0" w:rsidRDefault="00370718" w:rsidP="00343A96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A545F0">
              <w:rPr>
                <w:b/>
                <w:color w:val="FFFFFF" w:themeColor="background1"/>
              </w:rPr>
              <w:t>Peri</w:t>
            </w:r>
            <w:r w:rsidR="00343A96" w:rsidRPr="00A545F0">
              <w:rPr>
                <w:b/>
                <w:color w:val="FFFFFF" w:themeColor="background1"/>
              </w:rPr>
              <w:t>o</w:t>
            </w:r>
            <w:r w:rsidRPr="00A545F0">
              <w:rPr>
                <w:b/>
                <w:color w:val="FFFFFF" w:themeColor="background1"/>
              </w:rPr>
              <w:t>d</w:t>
            </w:r>
          </w:p>
        </w:tc>
        <w:tc>
          <w:tcPr>
            <w:tcW w:w="2117" w:type="dxa"/>
            <w:gridSpan w:val="3"/>
            <w:shd w:val="clear" w:color="auto" w:fill="000000" w:themeFill="text1"/>
            <w:vAlign w:val="center"/>
          </w:tcPr>
          <w:p w14:paraId="49299D2F" w14:textId="1267D7B7" w:rsidR="00370718" w:rsidRPr="00A545F0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14:paraId="5C80024B" w14:textId="3A1AAAC4" w:rsidR="00370718" w:rsidRPr="00A545F0" w:rsidRDefault="00370718" w:rsidP="00370718">
            <w:pPr>
              <w:spacing w:after="0" w:line="240" w:lineRule="auto"/>
              <w:jc w:val="center"/>
              <w:rPr>
                <w:b/>
              </w:rPr>
            </w:pPr>
            <w:r w:rsidRPr="00A545F0">
              <w:rPr>
                <w:b/>
                <w:color w:val="FFFFFF" w:themeColor="background1"/>
              </w:rPr>
              <w:t>B Lunch (7/8</w:t>
            </w:r>
            <w:r w:rsidRPr="00A545F0">
              <w:rPr>
                <w:b/>
                <w:color w:val="FFFFFF" w:themeColor="background1"/>
                <w:vertAlign w:val="superscript"/>
              </w:rPr>
              <w:t>th</w:t>
            </w:r>
            <w:r w:rsidRPr="00A545F0">
              <w:rPr>
                <w:b/>
                <w:color w:val="FFFFFF" w:themeColor="background1"/>
              </w:rPr>
              <w:t>)</w:t>
            </w: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35E4D881" w14:textId="77777777" w:rsidR="00370718" w:rsidRPr="00A545F0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14:paraId="27529DDD" w14:textId="77777777" w:rsidR="00370718" w:rsidRPr="00A545F0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545F0">
              <w:rPr>
                <w:b/>
                <w:color w:val="FFFFFF" w:themeColor="background1"/>
              </w:rPr>
              <w:t>Period</w:t>
            </w:r>
          </w:p>
        </w:tc>
        <w:tc>
          <w:tcPr>
            <w:tcW w:w="2119" w:type="dxa"/>
            <w:gridSpan w:val="3"/>
            <w:shd w:val="clear" w:color="auto" w:fill="000000" w:themeFill="text1"/>
            <w:vAlign w:val="center"/>
          </w:tcPr>
          <w:p w14:paraId="277EE853" w14:textId="18CC6CC7" w:rsidR="00370718" w:rsidRPr="00A545F0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14:paraId="4AA3851A" w14:textId="63B9B63E" w:rsidR="00370718" w:rsidRPr="00A545F0" w:rsidRDefault="00370718" w:rsidP="00370718">
            <w:pPr>
              <w:spacing w:after="0" w:line="240" w:lineRule="auto"/>
              <w:jc w:val="center"/>
              <w:rPr>
                <w:b/>
              </w:rPr>
            </w:pPr>
            <w:r w:rsidRPr="00A545F0">
              <w:rPr>
                <w:b/>
                <w:color w:val="FFFFFF" w:themeColor="background1"/>
              </w:rPr>
              <w:t>C Lunch (7/8</w:t>
            </w:r>
            <w:r w:rsidRPr="00A545F0">
              <w:rPr>
                <w:b/>
                <w:color w:val="FFFFFF" w:themeColor="background1"/>
                <w:vertAlign w:val="superscript"/>
              </w:rPr>
              <w:t>th</w:t>
            </w:r>
            <w:r w:rsidRPr="00A545F0">
              <w:rPr>
                <w:b/>
                <w:color w:val="FFFFFF" w:themeColor="background1"/>
              </w:rPr>
              <w:t>)</w:t>
            </w: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7E362530" w14:textId="77777777" w:rsidR="00370718" w:rsidRPr="00A545F0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14:paraId="7E3D8E1B" w14:textId="77777777" w:rsidR="00370718" w:rsidRPr="00A545F0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545F0">
              <w:rPr>
                <w:b/>
                <w:color w:val="FFFFFF" w:themeColor="background1"/>
              </w:rPr>
              <w:t>Period</w:t>
            </w:r>
          </w:p>
        </w:tc>
        <w:tc>
          <w:tcPr>
            <w:tcW w:w="2136" w:type="dxa"/>
            <w:gridSpan w:val="3"/>
            <w:shd w:val="clear" w:color="auto" w:fill="000000" w:themeFill="text1"/>
            <w:vAlign w:val="center"/>
          </w:tcPr>
          <w:p w14:paraId="1A81A2C3" w14:textId="0773BB41" w:rsidR="00370718" w:rsidRPr="00A545F0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14:paraId="7A4DDD8A" w14:textId="6FA88490" w:rsidR="00370718" w:rsidRPr="00A545F0" w:rsidRDefault="00370718" w:rsidP="00370718">
            <w:pPr>
              <w:spacing w:after="0" w:line="240" w:lineRule="auto"/>
              <w:jc w:val="center"/>
              <w:rPr>
                <w:b/>
              </w:rPr>
            </w:pPr>
            <w:r w:rsidRPr="00A545F0">
              <w:rPr>
                <w:b/>
                <w:color w:val="FFFFFF" w:themeColor="background1"/>
              </w:rPr>
              <w:t>D Lunch (7/8</w:t>
            </w:r>
            <w:r w:rsidRPr="00A545F0">
              <w:rPr>
                <w:b/>
                <w:color w:val="FFFFFF" w:themeColor="background1"/>
                <w:vertAlign w:val="superscript"/>
              </w:rPr>
              <w:t>th</w:t>
            </w:r>
            <w:r w:rsidRPr="00A545F0">
              <w:rPr>
                <w:b/>
                <w:color w:val="FFFFFF" w:themeColor="background1"/>
              </w:rPr>
              <w:t>)</w:t>
            </w:r>
          </w:p>
        </w:tc>
        <w:tc>
          <w:tcPr>
            <w:tcW w:w="815" w:type="dxa"/>
            <w:shd w:val="clear" w:color="auto" w:fill="2E74B5" w:themeFill="accent1" w:themeFillShade="BF"/>
            <w:vAlign w:val="center"/>
          </w:tcPr>
          <w:p w14:paraId="769A8518" w14:textId="77777777" w:rsidR="00370718" w:rsidRPr="00A545F0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14:paraId="308E8EEB" w14:textId="4558B167" w:rsidR="00370718" w:rsidRPr="00A545F0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545F0">
              <w:rPr>
                <w:b/>
                <w:color w:val="FFFFFF" w:themeColor="background1"/>
              </w:rPr>
              <w:t>Period</w:t>
            </w:r>
          </w:p>
        </w:tc>
        <w:tc>
          <w:tcPr>
            <w:tcW w:w="2137" w:type="dxa"/>
            <w:gridSpan w:val="3"/>
            <w:shd w:val="clear" w:color="auto" w:fill="000000" w:themeFill="text1"/>
            <w:vAlign w:val="center"/>
          </w:tcPr>
          <w:p w14:paraId="5BA5A6A1" w14:textId="77777777" w:rsidR="00370718" w:rsidRPr="00A545F0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14:paraId="365F4687" w14:textId="19E2D184" w:rsidR="00370718" w:rsidRPr="00A545F0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545F0">
              <w:rPr>
                <w:b/>
                <w:color w:val="FFFFFF" w:themeColor="background1"/>
              </w:rPr>
              <w:t>6</w:t>
            </w:r>
            <w:r w:rsidRPr="00A545F0">
              <w:rPr>
                <w:b/>
                <w:color w:val="FFFFFF" w:themeColor="background1"/>
                <w:vertAlign w:val="superscript"/>
              </w:rPr>
              <w:t>th</w:t>
            </w:r>
            <w:r w:rsidRPr="00A545F0">
              <w:rPr>
                <w:b/>
                <w:color w:val="FFFFFF" w:themeColor="background1"/>
              </w:rPr>
              <w:t xml:space="preserve"> - A</w:t>
            </w: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49CC9F77" w14:textId="77777777" w:rsidR="00370718" w:rsidRPr="00A545F0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14:paraId="63D4187C" w14:textId="703203E7" w:rsidR="00370718" w:rsidRPr="00A545F0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545F0">
              <w:rPr>
                <w:b/>
                <w:color w:val="FFFFFF" w:themeColor="background1"/>
              </w:rPr>
              <w:t>Period</w:t>
            </w:r>
          </w:p>
        </w:tc>
        <w:tc>
          <w:tcPr>
            <w:tcW w:w="2117" w:type="dxa"/>
            <w:gridSpan w:val="3"/>
            <w:shd w:val="clear" w:color="auto" w:fill="000000" w:themeFill="text1"/>
            <w:vAlign w:val="center"/>
          </w:tcPr>
          <w:p w14:paraId="146D6213" w14:textId="77777777" w:rsidR="00370718" w:rsidRPr="00A545F0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14:paraId="27FEB1B3" w14:textId="2B842503" w:rsidR="00370718" w:rsidRPr="00A545F0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545F0">
              <w:rPr>
                <w:b/>
                <w:color w:val="FFFFFF" w:themeColor="background1"/>
              </w:rPr>
              <w:t>6</w:t>
            </w:r>
            <w:r w:rsidRPr="00A545F0">
              <w:rPr>
                <w:b/>
                <w:color w:val="FFFFFF" w:themeColor="background1"/>
                <w:vertAlign w:val="superscript"/>
              </w:rPr>
              <w:t>th</w:t>
            </w:r>
            <w:r w:rsidRPr="00A545F0">
              <w:rPr>
                <w:b/>
                <w:color w:val="FFFFFF" w:themeColor="background1"/>
              </w:rPr>
              <w:t xml:space="preserve"> - B</w:t>
            </w:r>
          </w:p>
        </w:tc>
      </w:tr>
      <w:tr w:rsidR="00370718" w:rsidRPr="005378D9" w14:paraId="71BAFF3D" w14:textId="70F3F392" w:rsidTr="00AD22EA">
        <w:tc>
          <w:tcPr>
            <w:tcW w:w="870" w:type="dxa"/>
            <w:shd w:val="clear" w:color="auto" w:fill="2E74B5" w:themeFill="accent1" w:themeFillShade="BF"/>
            <w:vAlign w:val="center"/>
          </w:tcPr>
          <w:p w14:paraId="78BC66C9" w14:textId="77777777" w:rsidR="00370718" w:rsidRPr="00BC509E" w:rsidRDefault="00370718" w:rsidP="0037071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808080" w:themeFill="background1" w:themeFillShade="80"/>
            <w:vAlign w:val="center"/>
          </w:tcPr>
          <w:p w14:paraId="0FFA2D99" w14:textId="222216C0" w:rsidR="00370718" w:rsidRPr="00BC509E" w:rsidRDefault="00370718" w:rsidP="0037071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E85DCB">
              <w:rPr>
                <w:b/>
                <w:color w:val="FFFFFF" w:themeColor="background1"/>
                <w:sz w:val="16"/>
                <w:szCs w:val="16"/>
              </w:rPr>
              <w:t>Start</w:t>
            </w:r>
          </w:p>
        </w:tc>
        <w:tc>
          <w:tcPr>
            <w:tcW w:w="752" w:type="dxa"/>
            <w:shd w:val="clear" w:color="auto" w:fill="808080" w:themeFill="background1" w:themeFillShade="80"/>
            <w:vAlign w:val="center"/>
          </w:tcPr>
          <w:p w14:paraId="6767E600" w14:textId="10CF8038" w:rsidR="00370718" w:rsidRPr="00BC509E" w:rsidRDefault="00370718" w:rsidP="0037071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E85DCB">
              <w:rPr>
                <w:b/>
                <w:color w:val="FFFFFF" w:themeColor="background1"/>
                <w:sz w:val="16"/>
                <w:szCs w:val="16"/>
              </w:rPr>
              <w:t>Stop</w:t>
            </w:r>
          </w:p>
        </w:tc>
        <w:tc>
          <w:tcPr>
            <w:tcW w:w="786" w:type="dxa"/>
            <w:shd w:val="clear" w:color="auto" w:fill="808080" w:themeFill="background1" w:themeFillShade="80"/>
            <w:vAlign w:val="center"/>
          </w:tcPr>
          <w:p w14:paraId="7ED04AAC" w14:textId="0376AE3A" w:rsidR="00370718" w:rsidRPr="00BC509E" w:rsidRDefault="00370718" w:rsidP="0037071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E85DCB">
              <w:rPr>
                <w:b/>
                <w:color w:val="FFFFFF" w:themeColor="background1"/>
                <w:sz w:val="16"/>
                <w:szCs w:val="16"/>
              </w:rPr>
              <w:t>Minutes</w:t>
            </w:r>
          </w:p>
        </w:tc>
        <w:tc>
          <w:tcPr>
            <w:tcW w:w="813" w:type="dxa"/>
            <w:vMerge/>
            <w:shd w:val="clear" w:color="auto" w:fill="2E74B5" w:themeFill="accent1" w:themeFillShade="BF"/>
            <w:vAlign w:val="center"/>
          </w:tcPr>
          <w:p w14:paraId="3BCD820A" w14:textId="1AA9CAA8" w:rsidR="00370718" w:rsidRPr="00BC509E" w:rsidRDefault="00370718" w:rsidP="0037071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7F7F7F" w:themeFill="text1" w:themeFillTint="80"/>
            <w:vAlign w:val="center"/>
          </w:tcPr>
          <w:p w14:paraId="56029A37" w14:textId="77777777" w:rsidR="00370718" w:rsidRPr="00E85DCB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E85DCB">
              <w:rPr>
                <w:b/>
                <w:color w:val="FFFFFF" w:themeColor="background1"/>
                <w:sz w:val="16"/>
                <w:szCs w:val="16"/>
              </w:rPr>
              <w:t>Start</w:t>
            </w:r>
          </w:p>
        </w:tc>
        <w:tc>
          <w:tcPr>
            <w:tcW w:w="675" w:type="dxa"/>
            <w:shd w:val="clear" w:color="auto" w:fill="7F7F7F" w:themeFill="text1" w:themeFillTint="80"/>
            <w:vAlign w:val="center"/>
          </w:tcPr>
          <w:p w14:paraId="3CE30EFD" w14:textId="77777777" w:rsidR="00370718" w:rsidRPr="00E85DCB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E85DCB">
              <w:rPr>
                <w:b/>
                <w:color w:val="FFFFFF" w:themeColor="background1"/>
                <w:sz w:val="16"/>
                <w:szCs w:val="16"/>
              </w:rPr>
              <w:t>Stop</w:t>
            </w:r>
          </w:p>
        </w:tc>
        <w:tc>
          <w:tcPr>
            <w:tcW w:w="767" w:type="dxa"/>
            <w:shd w:val="clear" w:color="auto" w:fill="7F7F7F" w:themeFill="text1" w:themeFillTint="80"/>
            <w:vAlign w:val="center"/>
          </w:tcPr>
          <w:p w14:paraId="6DC2E609" w14:textId="77777777" w:rsidR="00370718" w:rsidRPr="00E85DCB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E85DCB">
              <w:rPr>
                <w:b/>
                <w:color w:val="FFFFFF" w:themeColor="background1"/>
                <w:sz w:val="16"/>
                <w:szCs w:val="16"/>
              </w:rPr>
              <w:t>Minutes</w:t>
            </w: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68FFD736" w14:textId="77777777" w:rsidR="00370718" w:rsidRPr="00BC509E" w:rsidRDefault="00370718" w:rsidP="0037071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7F7F7F" w:themeFill="text1" w:themeFillTint="80"/>
            <w:vAlign w:val="center"/>
          </w:tcPr>
          <w:p w14:paraId="39F01AD8" w14:textId="77777777" w:rsidR="00370718" w:rsidRPr="00AA6DD0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A6DD0">
              <w:rPr>
                <w:b/>
                <w:color w:val="FFFFFF" w:themeColor="background1"/>
                <w:sz w:val="16"/>
                <w:szCs w:val="16"/>
              </w:rPr>
              <w:t>Start</w:t>
            </w:r>
          </w:p>
        </w:tc>
        <w:tc>
          <w:tcPr>
            <w:tcW w:w="675" w:type="dxa"/>
            <w:shd w:val="clear" w:color="auto" w:fill="7F7F7F" w:themeFill="text1" w:themeFillTint="80"/>
            <w:vAlign w:val="center"/>
          </w:tcPr>
          <w:p w14:paraId="4B429D58" w14:textId="77777777" w:rsidR="00370718" w:rsidRPr="00AA6DD0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A6DD0">
              <w:rPr>
                <w:b/>
                <w:color w:val="FFFFFF" w:themeColor="background1"/>
                <w:sz w:val="16"/>
                <w:szCs w:val="16"/>
              </w:rPr>
              <w:t>Stop</w:t>
            </w:r>
          </w:p>
        </w:tc>
        <w:tc>
          <w:tcPr>
            <w:tcW w:w="767" w:type="dxa"/>
            <w:shd w:val="clear" w:color="auto" w:fill="7F7F7F" w:themeFill="text1" w:themeFillTint="80"/>
            <w:vAlign w:val="center"/>
          </w:tcPr>
          <w:p w14:paraId="559B20BE" w14:textId="77777777" w:rsidR="00370718" w:rsidRPr="00AA6DD0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A6DD0">
              <w:rPr>
                <w:b/>
                <w:color w:val="FFFFFF" w:themeColor="background1"/>
                <w:sz w:val="16"/>
                <w:szCs w:val="16"/>
              </w:rPr>
              <w:t>Minutes</w:t>
            </w: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3B4408D1" w14:textId="77777777" w:rsidR="00370718" w:rsidRPr="00BC509E" w:rsidRDefault="00370718" w:rsidP="0037071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7F7F7F" w:themeFill="text1" w:themeFillTint="80"/>
            <w:vAlign w:val="center"/>
          </w:tcPr>
          <w:p w14:paraId="3C131411" w14:textId="77777777" w:rsidR="00370718" w:rsidRPr="00AA6DD0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A6DD0">
              <w:rPr>
                <w:b/>
                <w:color w:val="FFFFFF" w:themeColor="background1"/>
                <w:sz w:val="16"/>
                <w:szCs w:val="16"/>
              </w:rPr>
              <w:t>Start</w:t>
            </w:r>
          </w:p>
        </w:tc>
        <w:tc>
          <w:tcPr>
            <w:tcW w:w="675" w:type="dxa"/>
            <w:shd w:val="clear" w:color="auto" w:fill="7F7F7F" w:themeFill="text1" w:themeFillTint="80"/>
            <w:vAlign w:val="center"/>
          </w:tcPr>
          <w:p w14:paraId="42F5975C" w14:textId="77777777" w:rsidR="00370718" w:rsidRPr="00AA6DD0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A6DD0">
              <w:rPr>
                <w:b/>
                <w:color w:val="FFFFFF" w:themeColor="background1"/>
                <w:sz w:val="16"/>
                <w:szCs w:val="16"/>
              </w:rPr>
              <w:t>Stop</w:t>
            </w:r>
          </w:p>
        </w:tc>
        <w:tc>
          <w:tcPr>
            <w:tcW w:w="780" w:type="dxa"/>
            <w:shd w:val="clear" w:color="auto" w:fill="7F7F7F" w:themeFill="text1" w:themeFillTint="80"/>
            <w:vAlign w:val="center"/>
          </w:tcPr>
          <w:p w14:paraId="62BC6D53" w14:textId="77777777" w:rsidR="00370718" w:rsidRPr="00AA6DD0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A6DD0">
              <w:rPr>
                <w:b/>
                <w:color w:val="FFFFFF" w:themeColor="background1"/>
                <w:sz w:val="16"/>
                <w:szCs w:val="16"/>
              </w:rPr>
              <w:t>Minutes</w:t>
            </w:r>
          </w:p>
        </w:tc>
        <w:tc>
          <w:tcPr>
            <w:tcW w:w="815" w:type="dxa"/>
            <w:shd w:val="clear" w:color="auto" w:fill="2E74B5" w:themeFill="accent1" w:themeFillShade="BF"/>
            <w:vAlign w:val="center"/>
          </w:tcPr>
          <w:p w14:paraId="6D84436B" w14:textId="77777777" w:rsidR="00370718" w:rsidRPr="00BC509E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7F7F7F" w:themeFill="text1" w:themeFillTint="80"/>
            <w:vAlign w:val="center"/>
          </w:tcPr>
          <w:p w14:paraId="21FAF10E" w14:textId="7793C1BA" w:rsidR="00370718" w:rsidRPr="00AA6DD0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A6DD0">
              <w:rPr>
                <w:b/>
                <w:color w:val="FFFFFF" w:themeColor="background1"/>
                <w:sz w:val="16"/>
                <w:szCs w:val="16"/>
              </w:rPr>
              <w:t>Start</w:t>
            </w:r>
          </w:p>
        </w:tc>
        <w:tc>
          <w:tcPr>
            <w:tcW w:w="675" w:type="dxa"/>
            <w:shd w:val="clear" w:color="auto" w:fill="7F7F7F" w:themeFill="text1" w:themeFillTint="80"/>
            <w:vAlign w:val="center"/>
          </w:tcPr>
          <w:p w14:paraId="32FE67A6" w14:textId="78F9A39B" w:rsidR="00370718" w:rsidRPr="00AA6DD0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A6DD0">
              <w:rPr>
                <w:b/>
                <w:color w:val="FFFFFF" w:themeColor="background1"/>
                <w:sz w:val="16"/>
                <w:szCs w:val="16"/>
              </w:rPr>
              <w:t>Stop</w:t>
            </w:r>
          </w:p>
        </w:tc>
        <w:tc>
          <w:tcPr>
            <w:tcW w:w="780" w:type="dxa"/>
            <w:shd w:val="clear" w:color="auto" w:fill="7F7F7F" w:themeFill="text1" w:themeFillTint="80"/>
            <w:vAlign w:val="center"/>
          </w:tcPr>
          <w:p w14:paraId="20E626EE" w14:textId="060DF014" w:rsidR="00370718" w:rsidRPr="00AA6DD0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A6DD0">
              <w:rPr>
                <w:b/>
                <w:color w:val="FFFFFF" w:themeColor="background1"/>
                <w:sz w:val="16"/>
                <w:szCs w:val="16"/>
              </w:rPr>
              <w:t>Minutes</w:t>
            </w: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02ECB8F2" w14:textId="77777777" w:rsidR="00370718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7F7F7F" w:themeFill="text1" w:themeFillTint="80"/>
            <w:vAlign w:val="center"/>
          </w:tcPr>
          <w:p w14:paraId="2C2DA882" w14:textId="411E25FF" w:rsidR="00370718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A6DD0">
              <w:rPr>
                <w:b/>
                <w:color w:val="FFFFFF" w:themeColor="background1"/>
                <w:sz w:val="16"/>
                <w:szCs w:val="16"/>
              </w:rPr>
              <w:t>Start</w:t>
            </w:r>
          </w:p>
        </w:tc>
        <w:tc>
          <w:tcPr>
            <w:tcW w:w="675" w:type="dxa"/>
            <w:shd w:val="clear" w:color="auto" w:fill="7F7F7F" w:themeFill="text1" w:themeFillTint="80"/>
            <w:vAlign w:val="center"/>
          </w:tcPr>
          <w:p w14:paraId="6EA6574B" w14:textId="31EBB418" w:rsidR="00370718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A6DD0">
              <w:rPr>
                <w:b/>
                <w:color w:val="FFFFFF" w:themeColor="background1"/>
                <w:sz w:val="16"/>
                <w:szCs w:val="16"/>
              </w:rPr>
              <w:t>Stop</w:t>
            </w:r>
          </w:p>
        </w:tc>
        <w:tc>
          <w:tcPr>
            <w:tcW w:w="767" w:type="dxa"/>
            <w:shd w:val="clear" w:color="auto" w:fill="7F7F7F" w:themeFill="text1" w:themeFillTint="80"/>
            <w:vAlign w:val="center"/>
          </w:tcPr>
          <w:p w14:paraId="59D4162F" w14:textId="53E7ED78" w:rsidR="00370718" w:rsidRDefault="00370718" w:rsidP="0037071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A6DD0">
              <w:rPr>
                <w:b/>
                <w:color w:val="FFFFFF" w:themeColor="background1"/>
                <w:sz w:val="16"/>
                <w:szCs w:val="16"/>
              </w:rPr>
              <w:t>Minute</w:t>
            </w:r>
            <w:r>
              <w:rPr>
                <w:b/>
                <w:color w:val="FFFFFF" w:themeColor="background1"/>
                <w:sz w:val="16"/>
                <w:szCs w:val="16"/>
              </w:rPr>
              <w:t>s</w:t>
            </w:r>
          </w:p>
        </w:tc>
      </w:tr>
      <w:tr w:rsidR="00AD22EA" w:rsidRPr="00BC509E" w14:paraId="765B0ED9" w14:textId="3863E383" w:rsidTr="00AD22EA">
        <w:trPr>
          <w:trHeight w:val="521"/>
        </w:trPr>
        <w:tc>
          <w:tcPr>
            <w:tcW w:w="870" w:type="dxa"/>
            <w:shd w:val="clear" w:color="auto" w:fill="2E74B5" w:themeFill="accent1" w:themeFillShade="BF"/>
            <w:vAlign w:val="center"/>
          </w:tcPr>
          <w:p w14:paraId="5AD09544" w14:textId="52692FB0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15B49EC9" w14:textId="09215242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7:45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578C07F9" w14:textId="01941E67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8:35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456BD51A" w14:textId="68F54C2C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6AE916DF" w14:textId="490B11EA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75" w:type="dxa"/>
            <w:vAlign w:val="center"/>
          </w:tcPr>
          <w:p w14:paraId="0B1F6612" w14:textId="05E8608A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7:45</w:t>
            </w:r>
          </w:p>
        </w:tc>
        <w:tc>
          <w:tcPr>
            <w:tcW w:w="675" w:type="dxa"/>
            <w:vAlign w:val="center"/>
          </w:tcPr>
          <w:p w14:paraId="4E9B7A29" w14:textId="3A3AAF29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8:35</w:t>
            </w:r>
          </w:p>
        </w:tc>
        <w:tc>
          <w:tcPr>
            <w:tcW w:w="767" w:type="dxa"/>
            <w:vAlign w:val="center"/>
          </w:tcPr>
          <w:p w14:paraId="3DAA4485" w14:textId="5BAB51C4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4813830C" w14:textId="77777777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14:paraId="2F97504E" w14:textId="1740E8CE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7:45</w:t>
            </w:r>
          </w:p>
        </w:tc>
        <w:tc>
          <w:tcPr>
            <w:tcW w:w="675" w:type="dxa"/>
            <w:vAlign w:val="center"/>
          </w:tcPr>
          <w:p w14:paraId="5AF09E38" w14:textId="3A189B3B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8:35</w:t>
            </w:r>
          </w:p>
        </w:tc>
        <w:tc>
          <w:tcPr>
            <w:tcW w:w="767" w:type="dxa"/>
            <w:vAlign w:val="center"/>
          </w:tcPr>
          <w:p w14:paraId="5BF2BB09" w14:textId="160DD9F8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09FE294E" w14:textId="77777777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7683516D" w14:textId="3EFE1375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7:45</w:t>
            </w:r>
          </w:p>
        </w:tc>
        <w:tc>
          <w:tcPr>
            <w:tcW w:w="675" w:type="dxa"/>
            <w:vAlign w:val="center"/>
          </w:tcPr>
          <w:p w14:paraId="26D7B65D" w14:textId="2B706675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8:35</w:t>
            </w:r>
          </w:p>
        </w:tc>
        <w:tc>
          <w:tcPr>
            <w:tcW w:w="780" w:type="dxa"/>
            <w:vAlign w:val="center"/>
          </w:tcPr>
          <w:p w14:paraId="3C7BD9B0" w14:textId="24DF5871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2E74B5" w:themeFill="accent1" w:themeFillShade="BF"/>
            <w:vAlign w:val="center"/>
          </w:tcPr>
          <w:p w14:paraId="60B507EE" w14:textId="3227F618" w:rsidR="00AD22EA" w:rsidRPr="00343A96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3A9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82" w:type="dxa"/>
            <w:vAlign w:val="center"/>
          </w:tcPr>
          <w:p w14:paraId="4177D516" w14:textId="1E3E9DDD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7:45</w:t>
            </w:r>
          </w:p>
        </w:tc>
        <w:tc>
          <w:tcPr>
            <w:tcW w:w="675" w:type="dxa"/>
            <w:vAlign w:val="center"/>
          </w:tcPr>
          <w:p w14:paraId="2D3676F3" w14:textId="68D523BC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8:35</w:t>
            </w:r>
          </w:p>
        </w:tc>
        <w:tc>
          <w:tcPr>
            <w:tcW w:w="780" w:type="dxa"/>
            <w:vAlign w:val="center"/>
          </w:tcPr>
          <w:p w14:paraId="45EA4CDC" w14:textId="5BD2626C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18E4F9C3" w14:textId="7ECA2303" w:rsidR="00AD22EA" w:rsidRPr="00343A96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43A9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697F609" w14:textId="287AFC4E" w:rsidR="00AD22EA" w:rsidRPr="00AA6DD0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7:45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EC6857F" w14:textId="2AAC0C5B" w:rsidR="00AD22EA" w:rsidRPr="00AA6DD0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8:35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6B1BFBA5" w14:textId="5ACED0BF" w:rsidR="00AD22EA" w:rsidRPr="00AA6DD0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D22EA" w:rsidRPr="00BC509E" w14:paraId="5C426C02" w14:textId="2B91C7BA" w:rsidTr="00AD22EA">
        <w:trPr>
          <w:trHeight w:val="467"/>
        </w:trPr>
        <w:tc>
          <w:tcPr>
            <w:tcW w:w="870" w:type="dxa"/>
            <w:shd w:val="clear" w:color="auto" w:fill="2E74B5" w:themeFill="accent1" w:themeFillShade="BF"/>
            <w:vAlign w:val="center"/>
          </w:tcPr>
          <w:p w14:paraId="5831DD98" w14:textId="48BB26D5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192DDEE0" w14:textId="598FD12D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8:40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47B23EE0" w14:textId="1DB32F3C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9:</w:t>
            </w: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751F05F0" w14:textId="213ADF22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813" w:type="dxa"/>
            <w:shd w:val="clear" w:color="auto" w:fill="4472C4" w:themeFill="accent5"/>
            <w:vAlign w:val="center"/>
          </w:tcPr>
          <w:p w14:paraId="4ED42D8F" w14:textId="5E06E1A3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14:paraId="3CE4B16C" w14:textId="226CB730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8:40</w:t>
            </w:r>
          </w:p>
        </w:tc>
        <w:tc>
          <w:tcPr>
            <w:tcW w:w="675" w:type="dxa"/>
            <w:vAlign w:val="center"/>
          </w:tcPr>
          <w:p w14:paraId="2C775A59" w14:textId="38792887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9:</w:t>
            </w: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67" w:type="dxa"/>
            <w:vAlign w:val="center"/>
          </w:tcPr>
          <w:p w14:paraId="79D1C133" w14:textId="7D1906B5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7EEDBC8E" w14:textId="77777777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677" w:type="dxa"/>
            <w:vAlign w:val="center"/>
          </w:tcPr>
          <w:p w14:paraId="01679DAF" w14:textId="54339BEF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8:40</w:t>
            </w:r>
          </w:p>
        </w:tc>
        <w:tc>
          <w:tcPr>
            <w:tcW w:w="675" w:type="dxa"/>
            <w:vAlign w:val="center"/>
          </w:tcPr>
          <w:p w14:paraId="7F18ED0E" w14:textId="11FDA9AC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9:</w:t>
            </w: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67" w:type="dxa"/>
            <w:vAlign w:val="center"/>
          </w:tcPr>
          <w:p w14:paraId="7A4B31E9" w14:textId="2B890F9C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31C6BEBE" w14:textId="77777777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14:paraId="309045AF" w14:textId="5B81307D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8:40</w:t>
            </w:r>
          </w:p>
        </w:tc>
        <w:tc>
          <w:tcPr>
            <w:tcW w:w="675" w:type="dxa"/>
            <w:vAlign w:val="center"/>
          </w:tcPr>
          <w:p w14:paraId="29CE0911" w14:textId="2F892E8B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9:</w:t>
            </w: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80" w:type="dxa"/>
            <w:vAlign w:val="center"/>
          </w:tcPr>
          <w:p w14:paraId="603E9762" w14:textId="5F28E7B1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815" w:type="dxa"/>
            <w:shd w:val="clear" w:color="auto" w:fill="2E74B5" w:themeFill="accent1" w:themeFillShade="BF"/>
            <w:vAlign w:val="center"/>
          </w:tcPr>
          <w:p w14:paraId="7EC2D5F1" w14:textId="5B13A266" w:rsidR="00AD22EA" w:rsidRPr="00343A96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3A9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682" w:type="dxa"/>
            <w:vAlign w:val="center"/>
          </w:tcPr>
          <w:p w14:paraId="0C524354" w14:textId="4E666B75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8:40</w:t>
            </w:r>
          </w:p>
        </w:tc>
        <w:tc>
          <w:tcPr>
            <w:tcW w:w="675" w:type="dxa"/>
            <w:vAlign w:val="center"/>
          </w:tcPr>
          <w:p w14:paraId="4AEDB3B9" w14:textId="7BA7D5A4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9:</w:t>
            </w: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80" w:type="dxa"/>
            <w:vAlign w:val="center"/>
          </w:tcPr>
          <w:p w14:paraId="5DB5432E" w14:textId="754B92BE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14426C35" w14:textId="2BAE1FBB" w:rsidR="00AD22EA" w:rsidRPr="00343A96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43A9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8A986B6" w14:textId="4C5B8FC3" w:rsidR="00AD22EA" w:rsidRPr="00A6476C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8:40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AA1A019" w14:textId="738C4D29" w:rsidR="00AD22EA" w:rsidRPr="00A6476C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9:</w:t>
            </w: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12A7FBDF" w14:textId="05A7A352" w:rsidR="00AD22EA" w:rsidRPr="00A6476C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AD22EA" w:rsidRPr="00BC509E" w14:paraId="06F3913F" w14:textId="5176508F" w:rsidTr="00AD22EA">
        <w:trPr>
          <w:trHeight w:val="512"/>
        </w:trPr>
        <w:tc>
          <w:tcPr>
            <w:tcW w:w="870" w:type="dxa"/>
            <w:shd w:val="clear" w:color="auto" w:fill="4472C4" w:themeFill="accent5"/>
            <w:vAlign w:val="center"/>
          </w:tcPr>
          <w:p w14:paraId="33E28B5D" w14:textId="791605F2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1C0EE99B" w14:textId="53EFE650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9:35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00EEDACA" w14:textId="18B5E4DA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10:</w:t>
            </w: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5833CF25" w14:textId="3A03F964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813" w:type="dxa"/>
            <w:shd w:val="clear" w:color="auto" w:fill="4472C4" w:themeFill="accent5"/>
            <w:vAlign w:val="center"/>
          </w:tcPr>
          <w:p w14:paraId="64301E6F" w14:textId="5CEF1B2F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675" w:type="dxa"/>
            <w:vAlign w:val="center"/>
          </w:tcPr>
          <w:p w14:paraId="250C7E0A" w14:textId="1772D8C6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9:35</w:t>
            </w:r>
          </w:p>
        </w:tc>
        <w:tc>
          <w:tcPr>
            <w:tcW w:w="675" w:type="dxa"/>
            <w:vAlign w:val="center"/>
          </w:tcPr>
          <w:p w14:paraId="6B4C06D1" w14:textId="1FEACF30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10:</w:t>
            </w: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67" w:type="dxa"/>
            <w:vAlign w:val="center"/>
          </w:tcPr>
          <w:p w14:paraId="5EAE812D" w14:textId="40575ED8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813" w:type="dxa"/>
            <w:shd w:val="clear" w:color="auto" w:fill="4472C4" w:themeFill="accent5"/>
            <w:vAlign w:val="center"/>
          </w:tcPr>
          <w:p w14:paraId="679E81EC" w14:textId="77777777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677" w:type="dxa"/>
            <w:vAlign w:val="center"/>
          </w:tcPr>
          <w:p w14:paraId="46EB2E20" w14:textId="6492EEEB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9:35</w:t>
            </w:r>
          </w:p>
        </w:tc>
        <w:tc>
          <w:tcPr>
            <w:tcW w:w="675" w:type="dxa"/>
            <w:vAlign w:val="center"/>
          </w:tcPr>
          <w:p w14:paraId="475550F9" w14:textId="259C00D2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10:</w:t>
            </w: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67" w:type="dxa"/>
            <w:vAlign w:val="center"/>
          </w:tcPr>
          <w:p w14:paraId="2F104802" w14:textId="3D6CC05B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813" w:type="dxa"/>
            <w:shd w:val="clear" w:color="auto" w:fill="4472C4" w:themeFill="accent5"/>
            <w:vAlign w:val="center"/>
          </w:tcPr>
          <w:p w14:paraId="1EA74F9E" w14:textId="77777777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14:paraId="13A6208A" w14:textId="1678D106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9:35</w:t>
            </w:r>
          </w:p>
        </w:tc>
        <w:tc>
          <w:tcPr>
            <w:tcW w:w="675" w:type="dxa"/>
            <w:vAlign w:val="center"/>
          </w:tcPr>
          <w:p w14:paraId="673B1430" w14:textId="3CB8CCE4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10:</w:t>
            </w: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80" w:type="dxa"/>
            <w:vAlign w:val="center"/>
          </w:tcPr>
          <w:p w14:paraId="60826F45" w14:textId="43032EC3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815" w:type="dxa"/>
            <w:shd w:val="clear" w:color="auto" w:fill="4472C4" w:themeFill="accent5"/>
            <w:vAlign w:val="center"/>
          </w:tcPr>
          <w:p w14:paraId="0C7E86D6" w14:textId="1DE54488" w:rsidR="00AD22EA" w:rsidRPr="00343A96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3A9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14:paraId="4E0FC7AA" w14:textId="71A6A08A" w:rsidR="00AD22EA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9:35</w:t>
            </w:r>
          </w:p>
        </w:tc>
        <w:tc>
          <w:tcPr>
            <w:tcW w:w="675" w:type="dxa"/>
            <w:vAlign w:val="center"/>
          </w:tcPr>
          <w:p w14:paraId="4E6BA304" w14:textId="14B91B07" w:rsidR="00AD22EA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10:</w:t>
            </w: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80" w:type="dxa"/>
            <w:vAlign w:val="center"/>
          </w:tcPr>
          <w:p w14:paraId="430E0B1A" w14:textId="0FA30408" w:rsidR="00AD22EA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813" w:type="dxa"/>
            <w:shd w:val="clear" w:color="auto" w:fill="4472C4" w:themeFill="accent5"/>
            <w:vAlign w:val="center"/>
          </w:tcPr>
          <w:p w14:paraId="0AD73599" w14:textId="5204034D" w:rsidR="00AD22EA" w:rsidRPr="00343A96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43A9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0F9A1CF" w14:textId="7A63FE39" w:rsidR="00AD22EA" w:rsidRPr="00A6476C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9:35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3C13586" w14:textId="12CC1DB5" w:rsidR="00AD22EA" w:rsidRPr="00A6476C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10:</w:t>
            </w: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42FD60C8" w14:textId="77ADBF0F" w:rsidR="00AD22EA" w:rsidRPr="00A6476C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AD22EA" w:rsidRPr="00BC509E" w14:paraId="3F61482D" w14:textId="0D76A28A" w:rsidTr="00AD22EA">
        <w:trPr>
          <w:trHeight w:val="530"/>
        </w:trPr>
        <w:tc>
          <w:tcPr>
            <w:tcW w:w="870" w:type="dxa"/>
            <w:shd w:val="clear" w:color="auto" w:fill="4472C4" w:themeFill="accent5"/>
            <w:vAlign w:val="center"/>
          </w:tcPr>
          <w:p w14:paraId="1D935210" w14:textId="49C866CC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Lunch</w:t>
            </w:r>
          </w:p>
        </w:tc>
        <w:tc>
          <w:tcPr>
            <w:tcW w:w="752" w:type="dxa"/>
            <w:shd w:val="clear" w:color="auto" w:fill="FFFF00"/>
            <w:vAlign w:val="center"/>
          </w:tcPr>
          <w:p w14:paraId="2C932108" w14:textId="25CBC662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10:25</w:t>
            </w:r>
          </w:p>
        </w:tc>
        <w:tc>
          <w:tcPr>
            <w:tcW w:w="752" w:type="dxa"/>
            <w:shd w:val="clear" w:color="auto" w:fill="FFFF00"/>
            <w:vAlign w:val="center"/>
          </w:tcPr>
          <w:p w14:paraId="132EEA6F" w14:textId="4B74BB2B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0:55</w:t>
            </w:r>
          </w:p>
        </w:tc>
        <w:tc>
          <w:tcPr>
            <w:tcW w:w="786" w:type="dxa"/>
            <w:shd w:val="clear" w:color="auto" w:fill="FFFF00"/>
            <w:vAlign w:val="center"/>
          </w:tcPr>
          <w:p w14:paraId="1EF6E04D" w14:textId="6799CB2A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813" w:type="dxa"/>
            <w:shd w:val="clear" w:color="auto" w:fill="4472C4" w:themeFill="accent5"/>
            <w:vAlign w:val="center"/>
          </w:tcPr>
          <w:p w14:paraId="37FB9FFB" w14:textId="569EA398" w:rsidR="00AD22EA" w:rsidRPr="001C4EC0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1C4EC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4 </w:t>
            </w:r>
          </w:p>
          <w:p w14:paraId="1B43D33A" w14:textId="7325BC6B" w:rsidR="00AD22EA" w:rsidRPr="001C4EC0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1C4EC0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Advisory</w:t>
            </w:r>
          </w:p>
        </w:tc>
        <w:tc>
          <w:tcPr>
            <w:tcW w:w="675" w:type="dxa"/>
            <w:shd w:val="clear" w:color="auto" w:fill="BF8F00" w:themeFill="accent4" w:themeFillShade="BF"/>
            <w:vAlign w:val="center"/>
          </w:tcPr>
          <w:p w14:paraId="140B16CA" w14:textId="5792B158" w:rsidR="00AD22EA" w:rsidRPr="001C4EC0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1C4EC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10:3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BF8F00" w:themeFill="accent4" w:themeFillShade="BF"/>
            <w:vAlign w:val="center"/>
          </w:tcPr>
          <w:p w14:paraId="0875F823" w14:textId="1FC3E00F" w:rsidR="00AD22EA" w:rsidRPr="001C4EC0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1C4EC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1</w:t>
            </w:r>
            <w:r w:rsidR="00D126A1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0:55</w:t>
            </w:r>
          </w:p>
        </w:tc>
        <w:tc>
          <w:tcPr>
            <w:tcW w:w="767" w:type="dxa"/>
            <w:shd w:val="clear" w:color="auto" w:fill="BF8F00" w:themeFill="accent4" w:themeFillShade="BF"/>
            <w:vAlign w:val="center"/>
          </w:tcPr>
          <w:p w14:paraId="30BD0565" w14:textId="2ACEDB0D" w:rsidR="00AD22EA" w:rsidRPr="001C4EC0" w:rsidRDefault="00D126A1" w:rsidP="00AD22EA">
            <w:pPr>
              <w:spacing w:after="0" w:line="240" w:lineRule="auto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813" w:type="dxa"/>
            <w:shd w:val="clear" w:color="auto" w:fill="4472C4" w:themeFill="accent5"/>
            <w:vAlign w:val="center"/>
          </w:tcPr>
          <w:p w14:paraId="08331EA4" w14:textId="09BA4D6F" w:rsidR="00AD22EA" w:rsidRPr="001C4EC0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1C4EC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4</w:t>
            </w:r>
          </w:p>
          <w:p w14:paraId="5E84D3BF" w14:textId="610B43C1" w:rsidR="00AD22EA" w:rsidRPr="001C4EC0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1C4EC0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Advisory</w:t>
            </w:r>
          </w:p>
        </w:tc>
        <w:tc>
          <w:tcPr>
            <w:tcW w:w="677" w:type="dxa"/>
            <w:shd w:val="clear" w:color="auto" w:fill="BF8F00" w:themeFill="accent4" w:themeFillShade="BF"/>
            <w:vAlign w:val="center"/>
          </w:tcPr>
          <w:p w14:paraId="28BC4159" w14:textId="26EE8E81" w:rsidR="00AD22EA" w:rsidRPr="001C4EC0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1C4EC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10:3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BF8F00" w:themeFill="accent4" w:themeFillShade="BF"/>
            <w:vAlign w:val="center"/>
          </w:tcPr>
          <w:p w14:paraId="5923A994" w14:textId="209B3D49" w:rsidR="00AD22EA" w:rsidRPr="001C4EC0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1C4EC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1</w:t>
            </w:r>
            <w:r w:rsidR="00D126A1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0:55</w:t>
            </w:r>
          </w:p>
        </w:tc>
        <w:tc>
          <w:tcPr>
            <w:tcW w:w="767" w:type="dxa"/>
            <w:shd w:val="clear" w:color="auto" w:fill="BF8F00" w:themeFill="accent4" w:themeFillShade="BF"/>
            <w:vAlign w:val="center"/>
          </w:tcPr>
          <w:p w14:paraId="482D8016" w14:textId="2E3EF396" w:rsidR="00AD22EA" w:rsidRPr="001C4EC0" w:rsidRDefault="00D126A1" w:rsidP="00AD22EA">
            <w:pPr>
              <w:spacing w:after="0" w:line="240" w:lineRule="auto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813" w:type="dxa"/>
            <w:shd w:val="clear" w:color="auto" w:fill="4472C4" w:themeFill="accent5"/>
            <w:vAlign w:val="center"/>
          </w:tcPr>
          <w:p w14:paraId="0DF943FC" w14:textId="77777777" w:rsidR="00AD22EA" w:rsidRPr="001C4EC0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1C4EC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4</w:t>
            </w:r>
          </w:p>
          <w:p w14:paraId="1497A65C" w14:textId="11914B0F" w:rsidR="00AD22EA" w:rsidRPr="001C4EC0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1C4EC0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Advisory</w:t>
            </w:r>
          </w:p>
        </w:tc>
        <w:tc>
          <w:tcPr>
            <w:tcW w:w="681" w:type="dxa"/>
            <w:shd w:val="clear" w:color="auto" w:fill="BF8F00" w:themeFill="accent4" w:themeFillShade="BF"/>
            <w:vAlign w:val="center"/>
          </w:tcPr>
          <w:p w14:paraId="18D5CD26" w14:textId="0CE0C0F6" w:rsidR="00AD22EA" w:rsidRPr="001C4EC0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1C4EC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10:3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BF8F00" w:themeFill="accent4" w:themeFillShade="BF"/>
            <w:vAlign w:val="center"/>
          </w:tcPr>
          <w:p w14:paraId="5D2BE758" w14:textId="488D1768" w:rsidR="00AD22EA" w:rsidRPr="001C4EC0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1C4EC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1</w:t>
            </w:r>
            <w:r w:rsidR="00D126A1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0:55</w:t>
            </w:r>
          </w:p>
        </w:tc>
        <w:tc>
          <w:tcPr>
            <w:tcW w:w="780" w:type="dxa"/>
            <w:shd w:val="clear" w:color="auto" w:fill="BF8F00" w:themeFill="accent4" w:themeFillShade="BF"/>
            <w:vAlign w:val="center"/>
          </w:tcPr>
          <w:p w14:paraId="7857122D" w14:textId="1624CC74" w:rsidR="00AD22EA" w:rsidRPr="001C4EC0" w:rsidRDefault="00D126A1" w:rsidP="00AD22EA">
            <w:pPr>
              <w:spacing w:after="0" w:line="240" w:lineRule="auto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815" w:type="dxa"/>
            <w:shd w:val="clear" w:color="auto" w:fill="4472C4" w:themeFill="accent5"/>
            <w:vAlign w:val="center"/>
          </w:tcPr>
          <w:p w14:paraId="01ED2832" w14:textId="0694885F" w:rsidR="00AD22EA" w:rsidRPr="00343A96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43A9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  <w:p w14:paraId="526E966B" w14:textId="022BB55F" w:rsidR="00AD22EA" w:rsidRPr="00343A96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343A96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Advisory</w:t>
            </w:r>
          </w:p>
        </w:tc>
        <w:tc>
          <w:tcPr>
            <w:tcW w:w="682" w:type="dxa"/>
            <w:shd w:val="clear" w:color="auto" w:fill="BF8F00" w:themeFill="accent4" w:themeFillShade="BF"/>
            <w:vAlign w:val="center"/>
          </w:tcPr>
          <w:p w14:paraId="74771E5F" w14:textId="1C639198" w:rsidR="00AD22EA" w:rsidRPr="001C4EC0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1C4EC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10:3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BF8F00" w:themeFill="accent4" w:themeFillShade="BF"/>
            <w:vAlign w:val="center"/>
          </w:tcPr>
          <w:p w14:paraId="18D5214B" w14:textId="5C7A11A8" w:rsidR="00AD22EA" w:rsidRPr="001C4EC0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1C4EC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1</w:t>
            </w:r>
            <w:r w:rsidR="00D126A1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0:55</w:t>
            </w:r>
          </w:p>
        </w:tc>
        <w:tc>
          <w:tcPr>
            <w:tcW w:w="780" w:type="dxa"/>
            <w:shd w:val="clear" w:color="auto" w:fill="BF8F00" w:themeFill="accent4" w:themeFillShade="BF"/>
            <w:vAlign w:val="center"/>
          </w:tcPr>
          <w:p w14:paraId="23DB1D25" w14:textId="7C31034E" w:rsidR="00AD22EA" w:rsidRPr="001C4EC0" w:rsidRDefault="00D126A1" w:rsidP="00AD22EA">
            <w:pPr>
              <w:spacing w:after="0" w:line="240" w:lineRule="auto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813" w:type="dxa"/>
            <w:shd w:val="clear" w:color="auto" w:fill="4472C4" w:themeFill="accent5"/>
            <w:vAlign w:val="center"/>
          </w:tcPr>
          <w:p w14:paraId="2B93E53E" w14:textId="77777777" w:rsidR="00AD22EA" w:rsidRPr="00343A96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43A9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  <w:p w14:paraId="2F7C1C95" w14:textId="63CE337E" w:rsidR="00AD22EA" w:rsidRPr="00343A96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43A96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Advisory</w:t>
            </w:r>
          </w:p>
        </w:tc>
        <w:tc>
          <w:tcPr>
            <w:tcW w:w="675" w:type="dxa"/>
            <w:shd w:val="clear" w:color="auto" w:fill="BF8F00" w:themeFill="accent4" w:themeFillShade="BF"/>
            <w:vAlign w:val="center"/>
          </w:tcPr>
          <w:p w14:paraId="4919B7F2" w14:textId="72F60123" w:rsidR="00AD22EA" w:rsidRPr="001C4EC0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1C4EC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10:3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BF8F00" w:themeFill="accent4" w:themeFillShade="BF"/>
            <w:vAlign w:val="center"/>
          </w:tcPr>
          <w:p w14:paraId="7AB293A8" w14:textId="0284BC23" w:rsidR="00AD22EA" w:rsidRPr="001C4EC0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1C4EC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1</w:t>
            </w:r>
            <w:r w:rsidR="00D126A1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0:55</w:t>
            </w:r>
          </w:p>
        </w:tc>
        <w:tc>
          <w:tcPr>
            <w:tcW w:w="767" w:type="dxa"/>
            <w:shd w:val="clear" w:color="auto" w:fill="BF8F00" w:themeFill="accent4" w:themeFillShade="BF"/>
            <w:vAlign w:val="center"/>
          </w:tcPr>
          <w:p w14:paraId="1B463F5C" w14:textId="78AD1DCD" w:rsidR="00AD22EA" w:rsidRPr="001C4EC0" w:rsidRDefault="00D126A1" w:rsidP="00AD22EA">
            <w:pPr>
              <w:spacing w:after="0" w:line="240" w:lineRule="auto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25</w:t>
            </w:r>
          </w:p>
        </w:tc>
      </w:tr>
      <w:tr w:rsidR="00AD22EA" w:rsidRPr="00BC509E" w14:paraId="4E2AE8D2" w14:textId="70F95AE0" w:rsidTr="00AD22EA">
        <w:trPr>
          <w:trHeight w:val="548"/>
        </w:trPr>
        <w:tc>
          <w:tcPr>
            <w:tcW w:w="870" w:type="dxa"/>
            <w:shd w:val="clear" w:color="auto" w:fill="4472C4" w:themeFill="accent5"/>
            <w:vAlign w:val="center"/>
          </w:tcPr>
          <w:p w14:paraId="4CCC4C94" w14:textId="54A2B07E" w:rsidR="00AD22EA" w:rsidRPr="001C4EC0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1C4EC0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4</w:t>
            </w:r>
          </w:p>
          <w:p w14:paraId="58375747" w14:textId="0059ACBE" w:rsidR="00AD22EA" w:rsidRPr="001C4EC0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1C4EC0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Advisory</w:t>
            </w:r>
          </w:p>
        </w:tc>
        <w:tc>
          <w:tcPr>
            <w:tcW w:w="752" w:type="dxa"/>
            <w:shd w:val="clear" w:color="auto" w:fill="BF8F00" w:themeFill="accent4" w:themeFillShade="BF"/>
            <w:vAlign w:val="center"/>
          </w:tcPr>
          <w:p w14:paraId="3EA0DE98" w14:textId="413D63ED" w:rsidR="00AD22EA" w:rsidRPr="001C4EC0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1C4EC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11:0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BF8F00" w:themeFill="accent4" w:themeFillShade="BF"/>
            <w:vAlign w:val="center"/>
          </w:tcPr>
          <w:p w14:paraId="19E08FF0" w14:textId="04342E8D" w:rsidR="00AD22EA" w:rsidRPr="001C4EC0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1C4EC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11:</w:t>
            </w:r>
            <w:r w:rsidR="00D126A1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786" w:type="dxa"/>
            <w:shd w:val="clear" w:color="auto" w:fill="BF8F00" w:themeFill="accent4" w:themeFillShade="BF"/>
            <w:vAlign w:val="center"/>
          </w:tcPr>
          <w:p w14:paraId="4399C3A0" w14:textId="3A034292" w:rsidR="00AD22EA" w:rsidRPr="001C4EC0" w:rsidRDefault="00D126A1" w:rsidP="00AD22EA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813" w:type="dxa"/>
            <w:shd w:val="clear" w:color="auto" w:fill="4472C4" w:themeFill="accent5"/>
            <w:vAlign w:val="center"/>
          </w:tcPr>
          <w:p w14:paraId="4808111F" w14:textId="3ABE3EA3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Lunch</w:t>
            </w:r>
          </w:p>
        </w:tc>
        <w:tc>
          <w:tcPr>
            <w:tcW w:w="675" w:type="dxa"/>
            <w:shd w:val="clear" w:color="auto" w:fill="FFFF00"/>
            <w:vAlign w:val="center"/>
          </w:tcPr>
          <w:p w14:paraId="7885B05E" w14:textId="713EABDA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1</w:t>
            </w:r>
            <w:r w:rsidR="00D126A1">
              <w:rPr>
                <w:rFonts w:ascii="Calibri" w:hAnsi="Calibri" w:cs="Calibri"/>
                <w:sz w:val="20"/>
                <w:szCs w:val="20"/>
              </w:rPr>
              <w:t>0:55</w:t>
            </w:r>
          </w:p>
        </w:tc>
        <w:tc>
          <w:tcPr>
            <w:tcW w:w="675" w:type="dxa"/>
            <w:shd w:val="clear" w:color="auto" w:fill="FFFF00"/>
            <w:vAlign w:val="center"/>
          </w:tcPr>
          <w:p w14:paraId="3BCC0BBF" w14:textId="6442B496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11:</w:t>
            </w:r>
            <w:r w:rsidR="00D126A1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67" w:type="dxa"/>
            <w:shd w:val="clear" w:color="auto" w:fill="FFFF00"/>
            <w:vAlign w:val="center"/>
          </w:tcPr>
          <w:p w14:paraId="1DEB7322" w14:textId="77777777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813" w:type="dxa"/>
            <w:shd w:val="clear" w:color="auto" w:fill="4472C4" w:themeFill="accent5"/>
            <w:vAlign w:val="center"/>
          </w:tcPr>
          <w:p w14:paraId="6CACA389" w14:textId="16C6FFF5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14:paraId="26127FE4" w14:textId="49F8EC09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11:0</w:t>
            </w:r>
            <w:r w:rsidR="00D126A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2EC124AC" w14:textId="119DE941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</w:t>
            </w:r>
            <w:r w:rsidR="00D126A1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1C7A76D5" w14:textId="5244D91F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813" w:type="dxa"/>
            <w:shd w:val="clear" w:color="auto" w:fill="4472C4" w:themeFill="accent5"/>
            <w:vAlign w:val="center"/>
          </w:tcPr>
          <w:p w14:paraId="212D7EF4" w14:textId="146326A0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696C2B9B" w14:textId="2E42E57A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11:0</w:t>
            </w:r>
            <w:r w:rsidR="00D126A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75D1D8C2" w14:textId="2DC7EDBC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11:55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0E75898F" w14:textId="22339E08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D126A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15" w:type="dxa"/>
            <w:shd w:val="clear" w:color="auto" w:fill="4472C4" w:themeFill="accent5"/>
            <w:vAlign w:val="center"/>
          </w:tcPr>
          <w:p w14:paraId="08B515E9" w14:textId="363DE889" w:rsidR="00AD22EA" w:rsidRPr="00343A96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3A9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43A9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14:paraId="6DA74312" w14:textId="0BB24D78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11:0</w:t>
            </w:r>
            <w:r w:rsidR="00D126A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44C4FA15" w14:textId="49DDF700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11:5</w:t>
            </w:r>
            <w:r w:rsidR="00D126A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36B63A2E" w14:textId="40ED371D" w:rsidR="00AD22EA" w:rsidRPr="00BC509E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813" w:type="dxa"/>
            <w:shd w:val="clear" w:color="auto" w:fill="4472C4" w:themeFill="accent5"/>
            <w:vAlign w:val="center"/>
          </w:tcPr>
          <w:p w14:paraId="79D9F263" w14:textId="78E6205B" w:rsidR="00AD22EA" w:rsidRPr="00343A96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43A9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E8E436D" w14:textId="26F2AF83" w:rsidR="00AD22EA" w:rsidRPr="00A6476C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11:0</w:t>
            </w:r>
            <w:r w:rsidR="00D126A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2BD9EA4" w14:textId="1743D6A6" w:rsidR="00AD22EA" w:rsidRPr="00A6476C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11:5</w:t>
            </w:r>
            <w:r w:rsidR="00D126A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292034E5" w14:textId="3F57D830" w:rsidR="00AD22EA" w:rsidRPr="00A6476C" w:rsidRDefault="00AD22EA" w:rsidP="00AD22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276B0C" w:rsidRPr="00BC509E" w14:paraId="03C519A7" w14:textId="5399EFDC" w:rsidTr="00AD22EA">
        <w:trPr>
          <w:trHeight w:val="503"/>
        </w:trPr>
        <w:tc>
          <w:tcPr>
            <w:tcW w:w="870" w:type="dxa"/>
            <w:shd w:val="clear" w:color="auto" w:fill="4472C4" w:themeFill="accent5"/>
            <w:vAlign w:val="center"/>
          </w:tcPr>
          <w:p w14:paraId="77908905" w14:textId="4CE019E3" w:rsidR="00AB64FC" w:rsidRPr="00BC509E" w:rsidRDefault="00AB64FC" w:rsidP="00343A9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527FA31B" w14:textId="511E287F" w:rsidR="00AB64FC" w:rsidRPr="00487288" w:rsidRDefault="00AB64FC" w:rsidP="00AB64F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11: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="00D126A1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03157BDD" w14:textId="74CE50BC" w:rsidR="00AB64FC" w:rsidRPr="00487288" w:rsidRDefault="00AB64FC" w:rsidP="00AB64F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12:25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0345542D" w14:textId="7CD873B2" w:rsidR="00AB64FC" w:rsidRPr="00487288" w:rsidRDefault="00AB64FC" w:rsidP="00AB64F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="00D126A1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813" w:type="dxa"/>
            <w:shd w:val="clear" w:color="auto" w:fill="4472C4" w:themeFill="accent5"/>
            <w:vAlign w:val="center"/>
          </w:tcPr>
          <w:p w14:paraId="5269EA37" w14:textId="4C4E036A" w:rsidR="00AB64FC" w:rsidRPr="00BC509E" w:rsidRDefault="00AB64FC" w:rsidP="00343A9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75" w:type="dxa"/>
            <w:vAlign w:val="center"/>
          </w:tcPr>
          <w:p w14:paraId="444B347E" w14:textId="6939AD7B" w:rsidR="00AB64FC" w:rsidRPr="00BC509E" w:rsidRDefault="00AB64FC" w:rsidP="00AB64F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11:</w:t>
            </w:r>
            <w:r w:rsidR="00D126A1"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vAlign w:val="center"/>
          </w:tcPr>
          <w:p w14:paraId="1429B0ED" w14:textId="3EC69E62" w:rsidR="00AB64FC" w:rsidRPr="00BC509E" w:rsidRDefault="00AB64FC" w:rsidP="00AB64F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12:25</w:t>
            </w:r>
          </w:p>
        </w:tc>
        <w:tc>
          <w:tcPr>
            <w:tcW w:w="767" w:type="dxa"/>
            <w:vAlign w:val="center"/>
          </w:tcPr>
          <w:p w14:paraId="1E751DD6" w14:textId="61357795" w:rsidR="00AB64FC" w:rsidRPr="00BC509E" w:rsidRDefault="00AB64FC" w:rsidP="00AB64F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="00D126A1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0E0654E4" w14:textId="75F76B5B" w:rsidR="00AB64FC" w:rsidRPr="00BC509E" w:rsidRDefault="00AB64FC" w:rsidP="00AB64F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Lunch</w:t>
            </w:r>
          </w:p>
        </w:tc>
        <w:tc>
          <w:tcPr>
            <w:tcW w:w="677" w:type="dxa"/>
            <w:shd w:val="clear" w:color="auto" w:fill="FFFF00"/>
            <w:vAlign w:val="center"/>
          </w:tcPr>
          <w:p w14:paraId="41673943" w14:textId="0F1C1740" w:rsidR="00AB64FC" w:rsidRPr="00BC509E" w:rsidRDefault="00AB64FC" w:rsidP="00AB64F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</w:t>
            </w:r>
            <w:r w:rsidR="00D126A1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75" w:type="dxa"/>
            <w:shd w:val="clear" w:color="auto" w:fill="FFFF00"/>
            <w:vAlign w:val="center"/>
          </w:tcPr>
          <w:p w14:paraId="300C8B8B" w14:textId="09E65E22" w:rsidR="00AB64FC" w:rsidRPr="00BC509E" w:rsidRDefault="00AB64FC" w:rsidP="00AB64F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126A1">
              <w:rPr>
                <w:rFonts w:ascii="Calibri" w:hAnsi="Calibri" w:cs="Calibri"/>
                <w:sz w:val="20"/>
                <w:szCs w:val="20"/>
              </w:rPr>
              <w:t>1:55</w:t>
            </w:r>
          </w:p>
        </w:tc>
        <w:tc>
          <w:tcPr>
            <w:tcW w:w="767" w:type="dxa"/>
            <w:shd w:val="clear" w:color="auto" w:fill="FFFF00"/>
            <w:vAlign w:val="center"/>
          </w:tcPr>
          <w:p w14:paraId="471864BD" w14:textId="68949542" w:rsidR="00AB64FC" w:rsidRPr="00BC509E" w:rsidRDefault="00AB64FC" w:rsidP="00AB64F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813" w:type="dxa"/>
            <w:shd w:val="clear" w:color="auto" w:fill="4472C4" w:themeFill="accent5"/>
            <w:vAlign w:val="center"/>
          </w:tcPr>
          <w:p w14:paraId="0DDD9243" w14:textId="1DE0F866" w:rsidR="00AB64FC" w:rsidRPr="00BC509E" w:rsidRDefault="00AB64FC" w:rsidP="00AB64F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Lunch</w:t>
            </w:r>
          </w:p>
        </w:tc>
        <w:tc>
          <w:tcPr>
            <w:tcW w:w="681" w:type="dxa"/>
            <w:shd w:val="clear" w:color="auto" w:fill="FFFF00"/>
            <w:vAlign w:val="center"/>
          </w:tcPr>
          <w:p w14:paraId="0840C186" w14:textId="606C6614" w:rsidR="00AB64FC" w:rsidRPr="00BC509E" w:rsidRDefault="00AB64FC" w:rsidP="00AB64F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1</w:t>
            </w:r>
            <w:r w:rsidR="00276B0C">
              <w:rPr>
                <w:rFonts w:ascii="Calibri" w:hAnsi="Calibri" w:cs="Calibri"/>
                <w:sz w:val="20"/>
                <w:szCs w:val="20"/>
              </w:rPr>
              <w:t>1:55</w:t>
            </w:r>
          </w:p>
        </w:tc>
        <w:tc>
          <w:tcPr>
            <w:tcW w:w="675" w:type="dxa"/>
            <w:shd w:val="clear" w:color="auto" w:fill="FFFF00"/>
            <w:vAlign w:val="center"/>
          </w:tcPr>
          <w:p w14:paraId="374CF976" w14:textId="111CAF72" w:rsidR="00AB64FC" w:rsidRPr="00BC509E" w:rsidRDefault="00AB64FC" w:rsidP="00AB64F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</w:t>
            </w:r>
            <w:r w:rsidR="00276B0C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1F0AFE28" w14:textId="7A0C37A4" w:rsidR="00AB64FC" w:rsidRPr="00BC509E" w:rsidRDefault="00AB64FC" w:rsidP="00AB64F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BC509E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2E74B5" w:themeFill="accent1" w:themeFillShade="BF"/>
            <w:vAlign w:val="center"/>
          </w:tcPr>
          <w:p w14:paraId="3D9A6448" w14:textId="04F750C2" w:rsidR="00AB64FC" w:rsidRPr="00343A96" w:rsidRDefault="00AB64FC" w:rsidP="00AB64F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3A96">
              <w:rPr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682" w:type="dxa"/>
            <w:vAlign w:val="center"/>
          </w:tcPr>
          <w:p w14:paraId="078D0156" w14:textId="1505C965" w:rsidR="00AB64FC" w:rsidRPr="00BC509E" w:rsidRDefault="00AB64FC" w:rsidP="00AB64F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126A1">
              <w:rPr>
                <w:rFonts w:ascii="Calibri" w:hAnsi="Calibri" w:cs="Calibri"/>
                <w:sz w:val="20"/>
                <w:szCs w:val="20"/>
              </w:rPr>
              <w:t>1:55</w:t>
            </w:r>
          </w:p>
        </w:tc>
        <w:tc>
          <w:tcPr>
            <w:tcW w:w="675" w:type="dxa"/>
            <w:vAlign w:val="center"/>
          </w:tcPr>
          <w:p w14:paraId="4778EF5F" w14:textId="1DB98A5B" w:rsidR="00AB64FC" w:rsidRPr="00BC509E" w:rsidRDefault="00AB64FC" w:rsidP="00AB64F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</w:t>
            </w:r>
            <w:r w:rsidR="00AD22EA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80" w:type="dxa"/>
            <w:vAlign w:val="center"/>
          </w:tcPr>
          <w:p w14:paraId="208D63BF" w14:textId="76A105A2" w:rsidR="00AB64FC" w:rsidRPr="00BC509E" w:rsidRDefault="00D126A1" w:rsidP="00AB64F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374448CD" w14:textId="2316A91B" w:rsidR="00AB64FC" w:rsidRPr="00343A96" w:rsidRDefault="00AB64FC" w:rsidP="00AB64F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43A9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E44B41B" w14:textId="177B1A6F" w:rsidR="00AB64FC" w:rsidRPr="00A6476C" w:rsidRDefault="00AB64FC" w:rsidP="00AB64F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76C">
              <w:rPr>
                <w:rFonts w:ascii="Calibri" w:hAnsi="Calibri" w:cs="Calibri"/>
                <w:sz w:val="20"/>
                <w:szCs w:val="20"/>
              </w:rPr>
              <w:t>1</w:t>
            </w:r>
            <w:r w:rsidR="00D126A1">
              <w:rPr>
                <w:rFonts w:ascii="Calibri" w:hAnsi="Calibri" w:cs="Calibri"/>
                <w:sz w:val="20"/>
                <w:szCs w:val="20"/>
              </w:rPr>
              <w:t>1:55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CBE6D50" w14:textId="71B00773" w:rsidR="00AB64FC" w:rsidRPr="00A6476C" w:rsidRDefault="00276B0C" w:rsidP="00AB64F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</w:t>
            </w:r>
            <w:r w:rsidR="00D126A1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393AD60" w14:textId="6267877B" w:rsidR="00AB64FC" w:rsidRPr="00A6476C" w:rsidRDefault="00AB64FC" w:rsidP="00AB64F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D126A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276B0C" w:rsidRPr="00BC509E" w14:paraId="71B1A083" w14:textId="77777777" w:rsidTr="00AD22EA">
        <w:trPr>
          <w:trHeight w:val="530"/>
        </w:trPr>
        <w:tc>
          <w:tcPr>
            <w:tcW w:w="870" w:type="dxa"/>
            <w:shd w:val="clear" w:color="auto" w:fill="4472C4" w:themeFill="accent5"/>
            <w:vAlign w:val="center"/>
          </w:tcPr>
          <w:p w14:paraId="362F3DA3" w14:textId="77777777" w:rsidR="00276B0C" w:rsidRPr="00BC509E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4D5C56A7" w14:textId="77777777" w:rsidR="00276B0C" w:rsidRPr="00487288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6A752699" w14:textId="77777777" w:rsidR="00276B0C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2B56A4EF" w14:textId="77777777" w:rsidR="00276B0C" w:rsidRPr="00487288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36022723" w14:textId="77777777" w:rsidR="00276B0C" w:rsidRPr="00BC509E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0BA43A0B" w14:textId="77777777" w:rsidR="00276B0C" w:rsidRPr="00487288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365360AF" w14:textId="77777777" w:rsidR="00276B0C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37B0E541" w14:textId="77777777" w:rsidR="00276B0C" w:rsidRPr="00487288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1857B3A0" w14:textId="4667C8C3" w:rsidR="00276B0C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14:paraId="7792BFC3" w14:textId="0E61B6D5" w:rsidR="00276B0C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12:0</w:t>
            </w:r>
            <w:r w:rsidR="00D126A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53D39659" w14:textId="6B7AAE24" w:rsidR="00276B0C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12:25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773BAD92" w14:textId="514636BB" w:rsidR="00276B0C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D126A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477EA0B1" w14:textId="77777777" w:rsidR="00276B0C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5FE77A72" w14:textId="43956E3F" w:rsidR="00276B0C" w:rsidRPr="00BC509E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4E514094" w14:textId="77777777" w:rsidR="00276B0C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1E274D74" w14:textId="77777777" w:rsidR="00276B0C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2E74B5" w:themeFill="accent1" w:themeFillShade="BF"/>
            <w:vAlign w:val="center"/>
          </w:tcPr>
          <w:p w14:paraId="64D30CE4" w14:textId="77E78D3B" w:rsidR="00276B0C" w:rsidRPr="00343A96" w:rsidRDefault="00276B0C" w:rsidP="00276B0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43A9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Lunch</w:t>
            </w:r>
          </w:p>
        </w:tc>
        <w:tc>
          <w:tcPr>
            <w:tcW w:w="682" w:type="dxa"/>
            <w:shd w:val="clear" w:color="auto" w:fill="FFFF00"/>
            <w:vAlign w:val="center"/>
          </w:tcPr>
          <w:p w14:paraId="0FA2780C" w14:textId="70BA5505" w:rsidR="00276B0C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</w:t>
            </w:r>
            <w:r w:rsidR="00AD22EA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75" w:type="dxa"/>
            <w:shd w:val="clear" w:color="auto" w:fill="FFFF00"/>
            <w:vAlign w:val="center"/>
          </w:tcPr>
          <w:p w14:paraId="66E42971" w14:textId="3F58B157" w:rsidR="00276B0C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AD22EA">
              <w:rPr>
                <w:rFonts w:ascii="Calibri" w:hAnsi="Calibri" w:cs="Calibri"/>
                <w:sz w:val="20"/>
                <w:szCs w:val="20"/>
              </w:rPr>
              <w:t>2:55</w:t>
            </w:r>
          </w:p>
        </w:tc>
        <w:tc>
          <w:tcPr>
            <w:tcW w:w="780" w:type="dxa"/>
            <w:shd w:val="clear" w:color="auto" w:fill="FFFF00"/>
            <w:vAlign w:val="center"/>
          </w:tcPr>
          <w:p w14:paraId="5A16C005" w14:textId="79957B49" w:rsidR="00276B0C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35D17634" w14:textId="77777777" w:rsidR="00276B0C" w:rsidRPr="00343A96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3FB0826E" w14:textId="77777777" w:rsidR="00276B0C" w:rsidRPr="00A6476C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188921F" w14:textId="77777777" w:rsidR="00276B0C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F5A9923" w14:textId="77777777" w:rsidR="00276B0C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6B0C" w:rsidRPr="00BC509E" w14:paraId="4D791654" w14:textId="3CC8D2BA" w:rsidTr="00AD22EA">
        <w:trPr>
          <w:trHeight w:val="530"/>
        </w:trPr>
        <w:tc>
          <w:tcPr>
            <w:tcW w:w="870" w:type="dxa"/>
            <w:shd w:val="clear" w:color="auto" w:fill="2E74B5" w:themeFill="accent1" w:themeFillShade="BF"/>
            <w:vAlign w:val="center"/>
          </w:tcPr>
          <w:p w14:paraId="55062D51" w14:textId="3D1795F1" w:rsidR="00276B0C" w:rsidRPr="00BC509E" w:rsidRDefault="00276B0C" w:rsidP="00343A9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5154A4F1" w14:textId="7CB9A19B" w:rsidR="00276B0C" w:rsidRPr="00487288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12: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75C0E3E8" w14:textId="0DF8C778" w:rsidR="00276B0C" w:rsidRPr="00487288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1: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50CEF146" w14:textId="6FED577B" w:rsidR="00276B0C" w:rsidRPr="00487288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15464EAF" w14:textId="2A0F1F63" w:rsidR="00276B0C" w:rsidRPr="00BC509E" w:rsidRDefault="00276B0C" w:rsidP="00343A9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675" w:type="dxa"/>
            <w:vAlign w:val="center"/>
          </w:tcPr>
          <w:p w14:paraId="45455302" w14:textId="6A43C9E4" w:rsidR="00276B0C" w:rsidRPr="00BC509E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12: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vAlign w:val="center"/>
          </w:tcPr>
          <w:p w14:paraId="0F8E5FDA" w14:textId="6D391430" w:rsidR="00276B0C" w:rsidRPr="00BC509E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1: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767" w:type="dxa"/>
            <w:vAlign w:val="center"/>
          </w:tcPr>
          <w:p w14:paraId="63FFE5CA" w14:textId="406A5C5D" w:rsidR="00276B0C" w:rsidRPr="00BC509E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6B1F6E0A" w14:textId="75672C30" w:rsidR="00276B0C" w:rsidRPr="00BC509E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677" w:type="dxa"/>
            <w:vAlign w:val="center"/>
          </w:tcPr>
          <w:p w14:paraId="2FCD78E9" w14:textId="03585E93" w:rsidR="00276B0C" w:rsidRPr="00BC509E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12: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vAlign w:val="center"/>
          </w:tcPr>
          <w:p w14:paraId="78A43F1C" w14:textId="1C473F66" w:rsidR="00276B0C" w:rsidRPr="00BC509E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1: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767" w:type="dxa"/>
            <w:vAlign w:val="center"/>
          </w:tcPr>
          <w:p w14:paraId="5016056A" w14:textId="6B972586" w:rsidR="00276B0C" w:rsidRPr="00BC509E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77DA913D" w14:textId="65B7D5DD" w:rsidR="00276B0C" w:rsidRPr="00BC509E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1702DA48" w14:textId="192B1715" w:rsidR="00276B0C" w:rsidRPr="00BC509E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12: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637CBF37" w14:textId="08318674" w:rsidR="00276B0C" w:rsidRPr="00BC509E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1: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43C090A0" w14:textId="6816D281" w:rsidR="00276B0C" w:rsidRPr="00BC509E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2E74B5" w:themeFill="accent1" w:themeFillShade="BF"/>
            <w:vAlign w:val="center"/>
          </w:tcPr>
          <w:p w14:paraId="68A09EFB" w14:textId="12236AB9" w:rsidR="00276B0C" w:rsidRPr="00343A96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3A9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14:paraId="488FAC20" w14:textId="100BE829" w:rsidR="00276B0C" w:rsidRPr="00BC509E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1:0</w:t>
            </w:r>
            <w:r w:rsidR="00AD22E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4ACB2FDA" w14:textId="13693262" w:rsidR="00276B0C" w:rsidRPr="00BC509E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1:2</w:t>
            </w:r>
            <w:r w:rsidR="00AD22E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6B08E2D9" w14:textId="1D5CB3C7" w:rsidR="00276B0C" w:rsidRPr="00BC509E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3E654E43" w14:textId="2D91E6EB" w:rsidR="00276B0C" w:rsidRPr="00343A96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43A9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Lunch</w:t>
            </w:r>
          </w:p>
        </w:tc>
        <w:tc>
          <w:tcPr>
            <w:tcW w:w="675" w:type="dxa"/>
            <w:shd w:val="clear" w:color="auto" w:fill="FFFF00"/>
            <w:vAlign w:val="center"/>
          </w:tcPr>
          <w:p w14:paraId="52CE669B" w14:textId="367250A9" w:rsidR="00276B0C" w:rsidRPr="00D66BAD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6BAD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2:5</w:t>
            </w:r>
            <w:r w:rsidR="0062609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FFFF00"/>
            <w:vAlign w:val="center"/>
          </w:tcPr>
          <w:p w14:paraId="534330D5" w14:textId="7456BC4A" w:rsidR="00276B0C" w:rsidRPr="00D66BAD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1:2</w:t>
            </w:r>
            <w:r w:rsidR="0062609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67" w:type="dxa"/>
            <w:shd w:val="clear" w:color="auto" w:fill="FFFF00"/>
            <w:vAlign w:val="center"/>
          </w:tcPr>
          <w:p w14:paraId="7F490654" w14:textId="7106053E" w:rsidR="00276B0C" w:rsidRPr="00D66BAD" w:rsidRDefault="00276B0C" w:rsidP="00276B0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626095" w:rsidRPr="00BC509E" w14:paraId="6A0897B4" w14:textId="19726C6F" w:rsidTr="00AD22EA">
        <w:trPr>
          <w:trHeight w:val="530"/>
        </w:trPr>
        <w:tc>
          <w:tcPr>
            <w:tcW w:w="870" w:type="dxa"/>
            <w:shd w:val="clear" w:color="auto" w:fill="2E74B5" w:themeFill="accent1" w:themeFillShade="BF"/>
            <w:vAlign w:val="center"/>
          </w:tcPr>
          <w:p w14:paraId="4E33E269" w14:textId="51A4DF4E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4661CD67" w14:textId="1DAB0A84" w:rsidR="00626095" w:rsidRPr="00487288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1: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1732F963" w14:textId="54C0FE1E" w:rsidR="00626095" w:rsidRPr="00487288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2:1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63444C10" w14:textId="1D4F4F4F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5DF7E285" w14:textId="2133E578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675" w:type="dxa"/>
            <w:vAlign w:val="center"/>
          </w:tcPr>
          <w:p w14:paraId="09B9EF32" w14:textId="2D321522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1: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675" w:type="dxa"/>
            <w:vAlign w:val="center"/>
          </w:tcPr>
          <w:p w14:paraId="3D1A13B3" w14:textId="377E9CD5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2:1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14:paraId="2C729F42" w14:textId="0E39CDE2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445469AA" w14:textId="1AA9C782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677" w:type="dxa"/>
            <w:vAlign w:val="center"/>
          </w:tcPr>
          <w:p w14:paraId="75666B8E" w14:textId="05CCB308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1: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675" w:type="dxa"/>
            <w:vAlign w:val="center"/>
          </w:tcPr>
          <w:p w14:paraId="75392DC1" w14:textId="394E443B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2:1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14:paraId="2D9D3907" w14:textId="2E644EE7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03A19B63" w14:textId="1BB84C87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681" w:type="dxa"/>
            <w:vAlign w:val="center"/>
          </w:tcPr>
          <w:p w14:paraId="69D2D045" w14:textId="00368552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1: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675" w:type="dxa"/>
            <w:vAlign w:val="center"/>
          </w:tcPr>
          <w:p w14:paraId="578CE6D1" w14:textId="505645C1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2:1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780" w:type="dxa"/>
            <w:vAlign w:val="center"/>
          </w:tcPr>
          <w:p w14:paraId="537FD483" w14:textId="6BADE74B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2E74B5" w:themeFill="accent1" w:themeFillShade="BF"/>
            <w:vAlign w:val="center"/>
          </w:tcPr>
          <w:p w14:paraId="1C6C4031" w14:textId="596991E8" w:rsidR="00626095" w:rsidRPr="00343A96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3A9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682" w:type="dxa"/>
            <w:vAlign w:val="center"/>
          </w:tcPr>
          <w:p w14:paraId="0E896ACE" w14:textId="0FD9CB8E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1: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675" w:type="dxa"/>
            <w:vAlign w:val="center"/>
          </w:tcPr>
          <w:p w14:paraId="48D30DB8" w14:textId="36C4A43D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2:1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780" w:type="dxa"/>
            <w:vAlign w:val="center"/>
          </w:tcPr>
          <w:p w14:paraId="72E3F11E" w14:textId="3F81984F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27A1BA3E" w14:textId="718EA39A" w:rsidR="00626095" w:rsidRPr="00343A96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43A9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9772295" w14:textId="74754951" w:rsidR="00626095" w:rsidRPr="00D66BAD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1: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A767C35" w14:textId="2BADA33C" w:rsidR="00626095" w:rsidRPr="00D66BAD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2:1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5B68FB3" w14:textId="484E8489" w:rsidR="00626095" w:rsidRPr="00D66BAD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26095" w:rsidRPr="00BC509E" w14:paraId="7AAD8612" w14:textId="57B3BAC4" w:rsidTr="00AD22EA">
        <w:trPr>
          <w:trHeight w:val="530"/>
        </w:trPr>
        <w:tc>
          <w:tcPr>
            <w:tcW w:w="870" w:type="dxa"/>
            <w:shd w:val="clear" w:color="auto" w:fill="2E74B5" w:themeFill="accent1" w:themeFillShade="BF"/>
            <w:vAlign w:val="center"/>
          </w:tcPr>
          <w:p w14:paraId="0817C7E4" w14:textId="69D2A8DC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11FA0848" w14:textId="4E3B31F4" w:rsidR="00626095" w:rsidRPr="00487288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2: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2999EEDF" w14:textId="44DC6ED3" w:rsidR="00626095" w:rsidRPr="00487288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3:10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453276EA" w14:textId="037798B3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68252A71" w14:textId="5EF6F187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75" w:type="dxa"/>
            <w:vAlign w:val="center"/>
          </w:tcPr>
          <w:p w14:paraId="74DA2D0E" w14:textId="2F5FE0AA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2: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675" w:type="dxa"/>
            <w:vAlign w:val="center"/>
          </w:tcPr>
          <w:p w14:paraId="70FF6386" w14:textId="3F42F1B5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3:10</w:t>
            </w:r>
          </w:p>
        </w:tc>
        <w:tc>
          <w:tcPr>
            <w:tcW w:w="767" w:type="dxa"/>
            <w:vAlign w:val="center"/>
          </w:tcPr>
          <w:p w14:paraId="109A0C2F" w14:textId="4E940175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00D22E56" w14:textId="7E5D4F1E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77" w:type="dxa"/>
            <w:vAlign w:val="center"/>
          </w:tcPr>
          <w:p w14:paraId="1A4842C1" w14:textId="31B190F0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2: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675" w:type="dxa"/>
            <w:vAlign w:val="center"/>
          </w:tcPr>
          <w:p w14:paraId="6135B1B7" w14:textId="4339E15E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3:10</w:t>
            </w:r>
          </w:p>
        </w:tc>
        <w:tc>
          <w:tcPr>
            <w:tcW w:w="767" w:type="dxa"/>
            <w:vAlign w:val="center"/>
          </w:tcPr>
          <w:p w14:paraId="63EFA962" w14:textId="5429ECEB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7C420C55" w14:textId="60FE84B4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C509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81" w:type="dxa"/>
            <w:vAlign w:val="center"/>
          </w:tcPr>
          <w:p w14:paraId="0CE02320" w14:textId="52D9237E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2: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675" w:type="dxa"/>
            <w:vAlign w:val="center"/>
          </w:tcPr>
          <w:p w14:paraId="0DB03B0D" w14:textId="227071D7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3:10</w:t>
            </w:r>
          </w:p>
        </w:tc>
        <w:tc>
          <w:tcPr>
            <w:tcW w:w="780" w:type="dxa"/>
            <w:vAlign w:val="center"/>
          </w:tcPr>
          <w:p w14:paraId="3CD60C95" w14:textId="054258D1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2E74B5" w:themeFill="accent1" w:themeFillShade="BF"/>
            <w:vAlign w:val="center"/>
          </w:tcPr>
          <w:p w14:paraId="68DDA1D7" w14:textId="160E07CA" w:rsidR="00626095" w:rsidRPr="00343A96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3A9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82" w:type="dxa"/>
            <w:vAlign w:val="center"/>
          </w:tcPr>
          <w:p w14:paraId="475EF69E" w14:textId="10513AE0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2: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675" w:type="dxa"/>
            <w:vAlign w:val="center"/>
          </w:tcPr>
          <w:p w14:paraId="2127D67B" w14:textId="6816EA92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3:10</w:t>
            </w:r>
          </w:p>
        </w:tc>
        <w:tc>
          <w:tcPr>
            <w:tcW w:w="780" w:type="dxa"/>
            <w:vAlign w:val="center"/>
          </w:tcPr>
          <w:p w14:paraId="54B843F3" w14:textId="5BC2B768" w:rsidR="00626095" w:rsidRPr="00BC509E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13" w:type="dxa"/>
            <w:shd w:val="clear" w:color="auto" w:fill="2E74B5" w:themeFill="accent1" w:themeFillShade="BF"/>
            <w:vAlign w:val="center"/>
          </w:tcPr>
          <w:p w14:paraId="03441C8F" w14:textId="0827398B" w:rsidR="00626095" w:rsidRPr="00343A96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43A9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B69DAA9" w14:textId="23AFF440" w:rsidR="00626095" w:rsidRPr="00D66BAD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2: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6F65497" w14:textId="3DC9963A" w:rsidR="00626095" w:rsidRPr="00D66BAD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88">
              <w:rPr>
                <w:rFonts w:ascii="Calibri" w:hAnsi="Calibri" w:cs="Calibri"/>
                <w:bCs/>
                <w:sz w:val="20"/>
                <w:szCs w:val="20"/>
              </w:rPr>
              <w:t>3:10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2510CAE5" w14:textId="6718F214" w:rsidR="00626095" w:rsidRPr="00D66BAD" w:rsidRDefault="00626095" w:rsidP="0062609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509E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14:paraId="6DFD477D" w14:textId="77777777" w:rsidR="006F09F0" w:rsidRPr="00BC509E" w:rsidRDefault="006F09F0" w:rsidP="003C473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8AC766E" w14:textId="77777777" w:rsidR="00B867A0" w:rsidRDefault="00B867A0" w:rsidP="003C4737">
      <w:pPr>
        <w:spacing w:after="0" w:line="240" w:lineRule="auto"/>
        <w:rPr>
          <w:b/>
          <w:sz w:val="24"/>
          <w:szCs w:val="24"/>
        </w:rPr>
      </w:pPr>
    </w:p>
    <w:sectPr w:rsidR="00B867A0" w:rsidSect="00370718">
      <w:pgSz w:w="20160" w:h="12240" w:orient="landscape" w:code="5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69"/>
    <w:rsid w:val="00007721"/>
    <w:rsid w:val="000633F5"/>
    <w:rsid w:val="00085FF5"/>
    <w:rsid w:val="00114D41"/>
    <w:rsid w:val="00143793"/>
    <w:rsid w:val="00177301"/>
    <w:rsid w:val="001C4EC0"/>
    <w:rsid w:val="00224050"/>
    <w:rsid w:val="0022754E"/>
    <w:rsid w:val="00231359"/>
    <w:rsid w:val="00276B0C"/>
    <w:rsid w:val="002818A9"/>
    <w:rsid w:val="002B0CD4"/>
    <w:rsid w:val="002C4189"/>
    <w:rsid w:val="00315E52"/>
    <w:rsid w:val="00343A96"/>
    <w:rsid w:val="00353EA5"/>
    <w:rsid w:val="00370718"/>
    <w:rsid w:val="003747AD"/>
    <w:rsid w:val="003A53AF"/>
    <w:rsid w:val="003C4737"/>
    <w:rsid w:val="003E6468"/>
    <w:rsid w:val="003E6741"/>
    <w:rsid w:val="003F7CD1"/>
    <w:rsid w:val="00427CDB"/>
    <w:rsid w:val="00431925"/>
    <w:rsid w:val="00487288"/>
    <w:rsid w:val="00504976"/>
    <w:rsid w:val="005216B2"/>
    <w:rsid w:val="00532B96"/>
    <w:rsid w:val="005378D9"/>
    <w:rsid w:val="00571732"/>
    <w:rsid w:val="0058031C"/>
    <w:rsid w:val="005D618D"/>
    <w:rsid w:val="00603B68"/>
    <w:rsid w:val="00610E20"/>
    <w:rsid w:val="00626095"/>
    <w:rsid w:val="006358DC"/>
    <w:rsid w:val="00650C49"/>
    <w:rsid w:val="00681311"/>
    <w:rsid w:val="00696AAB"/>
    <w:rsid w:val="006A294F"/>
    <w:rsid w:val="006B1E07"/>
    <w:rsid w:val="006B465F"/>
    <w:rsid w:val="006C3130"/>
    <w:rsid w:val="006F09F0"/>
    <w:rsid w:val="00706BEB"/>
    <w:rsid w:val="00770E4D"/>
    <w:rsid w:val="00773023"/>
    <w:rsid w:val="007D57A2"/>
    <w:rsid w:val="007D6021"/>
    <w:rsid w:val="00880969"/>
    <w:rsid w:val="00886E6E"/>
    <w:rsid w:val="008A0317"/>
    <w:rsid w:val="008A0F1A"/>
    <w:rsid w:val="008A50E1"/>
    <w:rsid w:val="008B6FF6"/>
    <w:rsid w:val="008F1D7E"/>
    <w:rsid w:val="009055CA"/>
    <w:rsid w:val="0098237B"/>
    <w:rsid w:val="00982899"/>
    <w:rsid w:val="00997341"/>
    <w:rsid w:val="009F3404"/>
    <w:rsid w:val="00A545F0"/>
    <w:rsid w:val="00A6476C"/>
    <w:rsid w:val="00A83BDA"/>
    <w:rsid w:val="00A94750"/>
    <w:rsid w:val="00AA6DD0"/>
    <w:rsid w:val="00AB64FC"/>
    <w:rsid w:val="00AD22EA"/>
    <w:rsid w:val="00B13813"/>
    <w:rsid w:val="00B21D4F"/>
    <w:rsid w:val="00B3084A"/>
    <w:rsid w:val="00B45E6C"/>
    <w:rsid w:val="00B66223"/>
    <w:rsid w:val="00B867A0"/>
    <w:rsid w:val="00BC509E"/>
    <w:rsid w:val="00BD23C9"/>
    <w:rsid w:val="00BD6F36"/>
    <w:rsid w:val="00BE5620"/>
    <w:rsid w:val="00C0307B"/>
    <w:rsid w:val="00C0429D"/>
    <w:rsid w:val="00C27B38"/>
    <w:rsid w:val="00C933BD"/>
    <w:rsid w:val="00CA7943"/>
    <w:rsid w:val="00CD3BAC"/>
    <w:rsid w:val="00CE64A7"/>
    <w:rsid w:val="00CE74F3"/>
    <w:rsid w:val="00CF76C4"/>
    <w:rsid w:val="00D126A1"/>
    <w:rsid w:val="00D13334"/>
    <w:rsid w:val="00D66BAD"/>
    <w:rsid w:val="00DB02BE"/>
    <w:rsid w:val="00DC3435"/>
    <w:rsid w:val="00DF11F5"/>
    <w:rsid w:val="00E009B4"/>
    <w:rsid w:val="00E85DCB"/>
    <w:rsid w:val="00ED7874"/>
    <w:rsid w:val="00F17D60"/>
    <w:rsid w:val="00F2063A"/>
    <w:rsid w:val="00F21346"/>
    <w:rsid w:val="00F4524A"/>
    <w:rsid w:val="00F45791"/>
    <w:rsid w:val="00F508DD"/>
    <w:rsid w:val="00F71BEA"/>
    <w:rsid w:val="00F94DCC"/>
    <w:rsid w:val="00F97579"/>
    <w:rsid w:val="00FE2A4D"/>
    <w:rsid w:val="00FF384E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8AEA2"/>
  <w15:chartTrackingRefBased/>
  <w15:docId w15:val="{150592FC-A219-4E9F-9A96-B634EB88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96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8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m10827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F341227-42F1-4A01-B5A0-B7FC039FE4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MANESS</dc:creator>
  <cp:keywords/>
  <dc:description/>
  <cp:lastModifiedBy>Lindsay Womack</cp:lastModifiedBy>
  <cp:revision>2</cp:revision>
  <cp:lastPrinted>2023-05-31T12:51:00Z</cp:lastPrinted>
  <dcterms:created xsi:type="dcterms:W3CDTF">2023-08-25T17:49:00Z</dcterms:created>
  <dcterms:modified xsi:type="dcterms:W3CDTF">2023-08-25T17:49:00Z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